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CellMar>
          <w:left w:w="0" w:type="dxa"/>
          <w:right w:w="0" w:type="dxa"/>
        </w:tblCellMar>
        <w:tblLook w:val="00A0"/>
      </w:tblPr>
      <w:tblGrid>
        <w:gridCol w:w="9335"/>
        <w:gridCol w:w="20"/>
      </w:tblGrid>
      <w:tr w:rsidR="00125949" w:rsidRPr="008B5E51">
        <w:trPr>
          <w:tblCellSpacing w:w="0" w:type="dxa"/>
        </w:trPr>
        <w:tc>
          <w:tcPr>
            <w:tcW w:w="0" w:type="auto"/>
            <w:gridSpan w:val="2"/>
            <w:vAlign w:val="center"/>
          </w:tcPr>
          <w:p w:rsidR="00125949" w:rsidRPr="0004781B" w:rsidRDefault="00125949" w:rsidP="0004781B">
            <w:pPr>
              <w:spacing w:before="100" w:beforeAutospacing="1" w:after="100" w:afterAutospacing="1" w:line="240" w:lineRule="auto"/>
              <w:jc w:val="center"/>
              <w:outlineLvl w:val="0"/>
              <w:rPr>
                <w:rFonts w:ascii="Times New Roman" w:hAnsi="Times New Roman" w:cs="Times New Roman"/>
                <w:b/>
                <w:bCs/>
                <w:kern w:val="36"/>
                <w:sz w:val="40"/>
                <w:szCs w:val="40"/>
                <w:lang w:eastAsia="ru-RU"/>
              </w:rPr>
            </w:pPr>
            <w:r w:rsidRPr="0004781B">
              <w:rPr>
                <w:rFonts w:ascii="Times New Roman" w:hAnsi="Times New Roman" w:cs="Times New Roman"/>
                <w:b/>
                <w:bCs/>
                <w:kern w:val="36"/>
                <w:sz w:val="40"/>
                <w:szCs w:val="40"/>
                <w:lang w:eastAsia="ru-RU"/>
              </w:rPr>
              <w:t>Электронные образовательные и информационные ресурсы</w:t>
            </w:r>
          </w:p>
        </w:tc>
      </w:tr>
      <w:tr w:rsidR="00125949" w:rsidRPr="008B5E51">
        <w:trPr>
          <w:tblCellSpacing w:w="0" w:type="dxa"/>
        </w:trPr>
        <w:tc>
          <w:tcPr>
            <w:tcW w:w="0" w:type="auto"/>
            <w:gridSpan w:val="2"/>
          </w:tcPr>
          <w:tbl>
            <w:tblPr>
              <w:tblW w:w="0" w:type="auto"/>
              <w:tblCellSpacing w:w="0" w:type="dxa"/>
              <w:tblCellMar>
                <w:top w:w="60" w:type="dxa"/>
                <w:left w:w="60" w:type="dxa"/>
                <w:bottom w:w="60" w:type="dxa"/>
                <w:right w:w="60" w:type="dxa"/>
              </w:tblCellMar>
              <w:tblLook w:val="00A0"/>
            </w:tblPr>
            <w:tblGrid>
              <w:gridCol w:w="140"/>
              <w:gridCol w:w="140"/>
              <w:gridCol w:w="140"/>
            </w:tblGrid>
            <w:tr w:rsidR="00125949" w:rsidRPr="008B5E51">
              <w:trPr>
                <w:tblCellSpacing w:w="0" w:type="dxa"/>
              </w:trPr>
              <w:tc>
                <w:tcPr>
                  <w:tcW w:w="0" w:type="auto"/>
                  <w:vAlign w:val="center"/>
                </w:tcPr>
                <w:p w:rsidR="00125949" w:rsidRPr="00D12515" w:rsidRDefault="00125949" w:rsidP="00D12515">
                  <w:pPr>
                    <w:spacing w:after="0" w:line="240" w:lineRule="auto"/>
                    <w:rPr>
                      <w:rFonts w:ascii="Times New Roman" w:hAnsi="Times New Roman" w:cs="Times New Roman"/>
                      <w:sz w:val="24"/>
                      <w:szCs w:val="24"/>
                      <w:lang w:eastAsia="ru-RU"/>
                    </w:rPr>
                  </w:pPr>
                  <w:bookmarkStart w:id="0" w:name="top"/>
                  <w:bookmarkEnd w:id="0"/>
                </w:p>
              </w:tc>
              <w:tc>
                <w:tcPr>
                  <w:tcW w:w="0" w:type="auto"/>
                  <w:vAlign w:val="center"/>
                </w:tcPr>
                <w:p w:rsidR="00125949" w:rsidRPr="00D12515" w:rsidRDefault="00125949" w:rsidP="00D12515">
                  <w:pPr>
                    <w:spacing w:after="0" w:line="240" w:lineRule="auto"/>
                    <w:rPr>
                      <w:rFonts w:ascii="Times New Roman" w:hAnsi="Times New Roman" w:cs="Times New Roman"/>
                      <w:sz w:val="24"/>
                      <w:szCs w:val="24"/>
                      <w:lang w:eastAsia="ru-RU"/>
                    </w:rPr>
                  </w:pPr>
                </w:p>
              </w:tc>
              <w:tc>
                <w:tcPr>
                  <w:tcW w:w="0" w:type="auto"/>
                  <w:vAlign w:val="center"/>
                </w:tcPr>
                <w:p w:rsidR="00125949" w:rsidRPr="00D12515" w:rsidRDefault="00125949" w:rsidP="00D12515">
                  <w:pPr>
                    <w:spacing w:after="0" w:line="240" w:lineRule="auto"/>
                    <w:rPr>
                      <w:rFonts w:ascii="Times New Roman" w:hAnsi="Times New Roman" w:cs="Times New Roman"/>
                      <w:sz w:val="24"/>
                      <w:szCs w:val="24"/>
                      <w:lang w:eastAsia="ru-RU"/>
                    </w:rPr>
                  </w:pPr>
                </w:p>
              </w:tc>
            </w:tr>
          </w:tbl>
          <w:p w:rsidR="00125949" w:rsidRPr="00D12515" w:rsidRDefault="00125949" w:rsidP="00D12515">
            <w:pPr>
              <w:spacing w:after="0" w:line="240" w:lineRule="auto"/>
              <w:rPr>
                <w:rFonts w:ascii="Times New Roman" w:hAnsi="Times New Roman" w:cs="Times New Roman"/>
                <w:sz w:val="24"/>
                <w:szCs w:val="24"/>
                <w:lang w:eastAsia="ru-RU"/>
              </w:rPr>
            </w:pPr>
          </w:p>
        </w:tc>
      </w:tr>
      <w:tr w:rsidR="00125949" w:rsidRPr="008B5E51">
        <w:trPr>
          <w:tblCellSpacing w:w="0" w:type="dxa"/>
          <w:hidden/>
        </w:trPr>
        <w:tc>
          <w:tcPr>
            <w:tcW w:w="0" w:type="auto"/>
            <w:vAlign w:val="center"/>
          </w:tcPr>
          <w:p w:rsidR="00125949" w:rsidRPr="00D12515" w:rsidRDefault="00125949" w:rsidP="00D12515">
            <w:pPr>
              <w:spacing w:before="100" w:beforeAutospacing="1" w:after="100" w:afterAutospacing="1" w:line="240" w:lineRule="auto"/>
              <w:rPr>
                <w:rFonts w:ascii="Times New Roman" w:hAnsi="Times New Roman" w:cs="Times New Roman"/>
                <w:vanish/>
                <w:sz w:val="24"/>
                <w:szCs w:val="24"/>
                <w:lang w:eastAsia="ru-RU"/>
              </w:rPr>
            </w:pPr>
            <w:r w:rsidRPr="00D12515">
              <w:rPr>
                <w:rFonts w:ascii="Times New Roman" w:hAnsi="Times New Roman" w:cs="Times New Roman"/>
                <w:vanish/>
                <w:sz w:val="24"/>
                <w:szCs w:val="24"/>
                <w:lang w:eastAsia="ru-RU"/>
              </w:rPr>
              <w:t> </w:t>
            </w:r>
          </w:p>
          <w:tbl>
            <w:tblPr>
              <w:tblW w:w="5000" w:type="pct"/>
              <w:tblCellSpacing w:w="112" w:type="dxa"/>
              <w:tblCellMar>
                <w:top w:w="75" w:type="dxa"/>
                <w:left w:w="75" w:type="dxa"/>
                <w:bottom w:w="75" w:type="dxa"/>
                <w:right w:w="75" w:type="dxa"/>
              </w:tblCellMar>
              <w:tblLook w:val="00A0"/>
            </w:tblPr>
            <w:tblGrid>
              <w:gridCol w:w="9335"/>
            </w:tblGrid>
            <w:tr w:rsidR="00125949" w:rsidRPr="008B5E51">
              <w:trPr>
                <w:tblCellSpacing w:w="112" w:type="dxa"/>
              </w:trPr>
              <w:tc>
                <w:tcPr>
                  <w:tcW w:w="0" w:type="auto"/>
                  <w:tcBorders>
                    <w:top w:val="nil"/>
                    <w:left w:val="nil"/>
                    <w:bottom w:val="nil"/>
                    <w:right w:val="nil"/>
                  </w:tcBorders>
                  <w:vAlign w:val="center"/>
                </w:tcPr>
                <w:p w:rsidR="00125949" w:rsidRPr="00D12515" w:rsidRDefault="00125949" w:rsidP="00D12515">
                  <w:pPr>
                    <w:spacing w:before="100" w:beforeAutospacing="1" w:after="100" w:afterAutospacing="1" w:line="240" w:lineRule="auto"/>
                    <w:jc w:val="center"/>
                    <w:rPr>
                      <w:rFonts w:ascii="Times New Roman" w:hAnsi="Times New Roman" w:cs="Times New Roman"/>
                      <w:sz w:val="28"/>
                      <w:szCs w:val="28"/>
                      <w:lang w:eastAsia="ru-RU"/>
                    </w:rPr>
                  </w:pPr>
                  <w:r w:rsidRPr="00D12515">
                    <w:rPr>
                      <w:rFonts w:ascii="Times New Roman" w:hAnsi="Times New Roman" w:cs="Times New Roman"/>
                      <w:b/>
                      <w:bCs/>
                      <w:color w:val="750000"/>
                      <w:sz w:val="28"/>
                      <w:szCs w:val="28"/>
                      <w:lang w:eastAsia="ru-RU"/>
                    </w:rPr>
                    <w:t>Предлагаем ресурсы Интернета, которые помогут вам в воспитании детей</w:t>
                  </w:r>
                </w:p>
                <w:p w:rsidR="00125949" w:rsidRPr="00D12515" w:rsidRDefault="00125949" w:rsidP="00D12515">
                  <w:p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Цель информационного ресурса – помочь родителям в воспитании детей. На страницах сайта предлагается рассмотреть как можно больше профильных вопросов о воспитания и взаимоотношения с детьми, детской психологии…</w:t>
                  </w:r>
                </w:p>
                <w:p w:rsidR="00125949" w:rsidRPr="00D12515" w:rsidRDefault="00125949" w:rsidP="00D12515">
                  <w:pPr>
                    <w:numPr>
                      <w:ilvl w:val="0"/>
                      <w:numId w:val="1"/>
                    </w:numPr>
                    <w:spacing w:before="100" w:beforeAutospacing="1" w:after="100" w:afterAutospacing="1" w:line="240" w:lineRule="auto"/>
                    <w:rPr>
                      <w:rFonts w:ascii="Times New Roman" w:hAnsi="Times New Roman" w:cs="Times New Roman"/>
                      <w:sz w:val="24"/>
                      <w:szCs w:val="24"/>
                      <w:lang w:eastAsia="ru-RU"/>
                    </w:rPr>
                  </w:pPr>
                  <w:hyperlink r:id="rId5" w:history="1">
                    <w:r w:rsidRPr="00D12515">
                      <w:rPr>
                        <w:rFonts w:ascii="Times New Roman" w:hAnsi="Times New Roman" w:cs="Times New Roman"/>
                        <w:color w:val="0000FF"/>
                        <w:sz w:val="24"/>
                        <w:szCs w:val="24"/>
                        <w:u w:val="single"/>
                        <w:lang w:eastAsia="ru-RU"/>
                      </w:rPr>
                      <w:t>http://www.edu-all.ru/</w:t>
                    </w:r>
                  </w:hyperlink>
                  <w:r w:rsidRPr="00D12515">
                    <w:rPr>
                      <w:rFonts w:ascii="Times New Roman" w:hAnsi="Times New Roman" w:cs="Times New Roman"/>
                      <w:sz w:val="24"/>
                      <w:szCs w:val="24"/>
                      <w:lang w:eastAsia="ru-RU"/>
                    </w:rPr>
                    <w:t xml:space="preserve"> - портал «Всеобуч» все об образовании</w:t>
                  </w:r>
                </w:p>
                <w:p w:rsidR="00125949" w:rsidRPr="00D12515" w:rsidRDefault="00125949" w:rsidP="00D12515">
                  <w:pPr>
                    <w:spacing w:after="0"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tc>
            </w:tr>
            <w:tr w:rsidR="00125949" w:rsidRPr="008B5E51">
              <w:trPr>
                <w:tblCellSpacing w:w="112" w:type="dxa"/>
              </w:trPr>
              <w:tc>
                <w:tcPr>
                  <w:tcW w:w="0" w:type="auto"/>
                  <w:tcBorders>
                    <w:top w:val="nil"/>
                    <w:left w:val="nil"/>
                    <w:bottom w:val="nil"/>
                    <w:right w:val="nil"/>
                  </w:tcBorders>
                  <w:vAlign w:val="center"/>
                </w:tcPr>
                <w:p w:rsidR="00125949" w:rsidRPr="00D12515" w:rsidRDefault="00125949" w:rsidP="00D12515">
                  <w:pPr>
                    <w:spacing w:before="100" w:beforeAutospacing="1" w:after="100" w:afterAutospacing="1" w:line="240" w:lineRule="auto"/>
                    <w:jc w:val="center"/>
                    <w:rPr>
                      <w:rFonts w:ascii="Times New Roman" w:hAnsi="Times New Roman" w:cs="Times New Roman"/>
                      <w:sz w:val="28"/>
                      <w:szCs w:val="28"/>
                      <w:lang w:eastAsia="ru-RU"/>
                    </w:rPr>
                  </w:pPr>
                  <w:r w:rsidRPr="00D12515">
                    <w:rPr>
                      <w:rFonts w:ascii="Times New Roman" w:hAnsi="Times New Roman" w:cs="Times New Roman"/>
                      <w:b/>
                      <w:bCs/>
                      <w:color w:val="840042"/>
                      <w:sz w:val="28"/>
                      <w:szCs w:val="28"/>
                      <w:lang w:eastAsia="ru-RU"/>
                    </w:rPr>
                    <w:t>Законодательство в сфере образования</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6"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lexed</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 -</w:t>
                    </w:r>
                  </w:hyperlink>
                  <w:r w:rsidRPr="00D12515">
                    <w:rPr>
                      <w:rFonts w:ascii="Times New Roman" w:hAnsi="Times New Roman" w:cs="Times New Roman"/>
                      <w:sz w:val="24"/>
                      <w:szCs w:val="24"/>
                      <w:lang w:eastAsia="ru-RU"/>
                    </w:rPr>
                    <w:t xml:space="preserve"> Федеральное государственное учреждение. Федеральный центр образовательного законодательства. Главная страница</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7"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lexed</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fag</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раздел Вопросы-ответы</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8"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zakon</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коллекция: право в сфере образования</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9"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school</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fag</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asp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obno</w:t>
                    </w:r>
                    <w:r w:rsidRPr="00D12515">
                      <w:rPr>
                        <w:rFonts w:ascii="Times New Roman" w:hAnsi="Times New Roman" w:cs="Times New Roman"/>
                        <w:color w:val="0000FF"/>
                        <w:sz w:val="24"/>
                        <w:szCs w:val="24"/>
                        <w:u w:val="single"/>
                        <w:lang w:eastAsia="ru-RU"/>
                      </w:rPr>
                      <w:t>=12956</w:t>
                    </w:r>
                  </w:hyperlink>
                  <w:r w:rsidRPr="00D12515">
                    <w:rPr>
                      <w:rFonts w:ascii="Times New Roman" w:hAnsi="Times New Roman" w:cs="Times New Roman"/>
                      <w:sz w:val="24"/>
                      <w:szCs w:val="24"/>
                      <w:lang w:eastAsia="ru-RU"/>
                    </w:rPr>
                    <w:t xml:space="preserve"> - вопросы-ответы по законодательству в сфере образования</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hyperlink r:id="rId10" w:history="1">
                    <w:r w:rsidRPr="00D12515">
                      <w:rPr>
                        <w:rFonts w:ascii="Times New Roman" w:hAnsi="Times New Roman" w:cs="Times New Roman"/>
                        <w:color w:val="0000FF"/>
                        <w:sz w:val="24"/>
                        <w:szCs w:val="24"/>
                        <w:u w:val="single"/>
                        <w:lang w:eastAsia="ru-RU"/>
                      </w:rPr>
                      <w:t xml:space="preserve">http://zakon.edu.ru/catalog.asp?cat_ob_no=12309&amp;ob_no=13037 </w:t>
                    </w:r>
                  </w:hyperlink>
                  <w:r w:rsidRPr="00D12515">
                    <w:rPr>
                      <w:rFonts w:ascii="Times New Roman" w:hAnsi="Times New Roman" w:cs="Times New Roman"/>
                      <w:sz w:val="24"/>
                      <w:szCs w:val="24"/>
                      <w:lang w:eastAsia="ru-RU"/>
                    </w:rPr>
                    <w:t>- САНПиН  ДОУ</w:t>
                  </w:r>
                </w:p>
                <w:p w:rsidR="00125949" w:rsidRPr="00D12515" w:rsidRDefault="00125949" w:rsidP="00D12515">
                  <w:pPr>
                    <w:numPr>
                      <w:ilvl w:val="0"/>
                      <w:numId w:val="2"/>
                    </w:numPr>
                    <w:spacing w:before="100" w:beforeAutospacing="1" w:after="100" w:afterAutospacing="1" w:line="240" w:lineRule="auto"/>
                    <w:rPr>
                      <w:rFonts w:ascii="Times New Roman" w:hAnsi="Times New Roman" w:cs="Times New Roman"/>
                      <w:sz w:val="24"/>
                      <w:szCs w:val="24"/>
                      <w:lang w:eastAsia="ru-RU"/>
                    </w:rPr>
                  </w:pPr>
                  <w:hyperlink r:id="rId11" w:history="1">
                    <w:r w:rsidRPr="00D12515">
                      <w:rPr>
                        <w:rFonts w:ascii="Times New Roman" w:hAnsi="Times New Roman" w:cs="Times New Roman"/>
                        <w:color w:val="0000FF"/>
                        <w:sz w:val="24"/>
                        <w:szCs w:val="24"/>
                        <w:u w:val="single"/>
                        <w:lang w:eastAsia="ru-RU"/>
                      </w:rPr>
                      <w:t xml:space="preserve">http://manager-edu.mcfr-ep.ru/material/default.aspx?catalogid=900 </w:t>
                    </w:r>
                  </w:hyperlink>
                  <w:r w:rsidRPr="00D12515">
                    <w:rPr>
                      <w:rFonts w:ascii="Times New Roman" w:hAnsi="Times New Roman" w:cs="Times New Roman"/>
                      <w:sz w:val="24"/>
                      <w:szCs w:val="24"/>
                      <w:lang w:eastAsia="ru-RU"/>
                    </w:rPr>
                    <w:t>- портал информационной поддержки руководителей образовательных учреждений (ДОУ)    </w:t>
                  </w:r>
                </w:p>
              </w:tc>
            </w:tr>
            <w:tr w:rsidR="00125949" w:rsidRPr="008B5E51">
              <w:trPr>
                <w:tblCellSpacing w:w="112" w:type="dxa"/>
              </w:trPr>
              <w:tc>
                <w:tcPr>
                  <w:tcW w:w="0" w:type="auto"/>
                  <w:tcBorders>
                    <w:top w:val="nil"/>
                    <w:left w:val="nil"/>
                    <w:bottom w:val="nil"/>
                    <w:right w:val="nil"/>
                  </w:tcBorders>
                  <w:vAlign w:val="center"/>
                </w:tcPr>
                <w:p w:rsidR="00125949" w:rsidRPr="00D12515" w:rsidRDefault="00125949" w:rsidP="00D12515">
                  <w:pPr>
                    <w:spacing w:before="100" w:beforeAutospacing="1" w:after="100" w:afterAutospacing="1" w:line="240" w:lineRule="auto"/>
                    <w:jc w:val="center"/>
                    <w:rPr>
                      <w:rFonts w:ascii="Times New Roman" w:hAnsi="Times New Roman" w:cs="Times New Roman"/>
                      <w:sz w:val="24"/>
                      <w:szCs w:val="24"/>
                      <w:lang w:eastAsia="ru-RU"/>
                    </w:rPr>
                  </w:pPr>
                  <w:r w:rsidRPr="00D12515">
                    <w:rPr>
                      <w:rFonts w:ascii="Times New Roman" w:hAnsi="Times New Roman" w:cs="Times New Roman"/>
                      <w:b/>
                      <w:bCs/>
                      <w:color w:val="006200"/>
                      <w:sz w:val="24"/>
                      <w:szCs w:val="24"/>
                      <w:lang w:eastAsia="ru-RU"/>
                    </w:rPr>
                    <w:t>Образовательные порталы</w:t>
                  </w:r>
                </w:p>
                <w:p w:rsidR="00125949" w:rsidRPr="00D12515" w:rsidRDefault="00125949" w:rsidP="00D12515">
                  <w:pPr>
                    <w:numPr>
                      <w:ilvl w:val="0"/>
                      <w:numId w:val="3"/>
                    </w:numPr>
                    <w:spacing w:before="100" w:beforeAutospacing="1" w:after="100" w:afterAutospacing="1" w:line="240" w:lineRule="auto"/>
                    <w:rPr>
                      <w:rFonts w:ascii="Times New Roman" w:hAnsi="Times New Roman" w:cs="Times New Roman"/>
                      <w:sz w:val="24"/>
                      <w:szCs w:val="24"/>
                      <w:lang w:eastAsia="ru-RU"/>
                    </w:rPr>
                  </w:pPr>
                  <w:hyperlink r:id="rId12"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федеральный портал «Российское образование» Уровень образования Дошкольное</w:t>
                  </w:r>
                </w:p>
                <w:p w:rsidR="00125949" w:rsidRPr="00D12515" w:rsidRDefault="00125949" w:rsidP="00D12515">
                  <w:pPr>
                    <w:numPr>
                      <w:ilvl w:val="0"/>
                      <w:numId w:val="3"/>
                    </w:numPr>
                    <w:spacing w:before="100" w:beforeAutospacing="1" w:after="100" w:afterAutospacing="1" w:line="240" w:lineRule="auto"/>
                    <w:rPr>
                      <w:rFonts w:ascii="Times New Roman" w:hAnsi="Times New Roman" w:cs="Times New Roman"/>
                      <w:sz w:val="24"/>
                      <w:szCs w:val="24"/>
                      <w:lang w:eastAsia="ru-RU"/>
                    </w:rPr>
                  </w:pPr>
                  <w:hyperlink r:id="rId13"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school</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российский общеобразовательный портал</w:t>
                  </w:r>
                </w:p>
                <w:p w:rsidR="00125949" w:rsidRPr="00D12515" w:rsidRDefault="00125949" w:rsidP="00D12515">
                  <w:pPr>
                    <w:numPr>
                      <w:ilvl w:val="0"/>
                      <w:numId w:val="3"/>
                    </w:numPr>
                    <w:spacing w:before="100" w:beforeAutospacing="1" w:after="100" w:afterAutospacing="1" w:line="240" w:lineRule="auto"/>
                    <w:rPr>
                      <w:rFonts w:ascii="Times New Roman" w:hAnsi="Times New Roman" w:cs="Times New Roman"/>
                      <w:sz w:val="24"/>
                      <w:szCs w:val="24"/>
                      <w:lang w:eastAsia="ru-RU"/>
                    </w:rPr>
                  </w:pPr>
                  <w:hyperlink r:id="rId14"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www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ucheba</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com</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образовательный портал Учеба, </w:t>
                  </w:r>
                  <w:r w:rsidRPr="00D12515">
                    <w:rPr>
                      <w:rFonts w:ascii="Times New Roman" w:hAnsi="Times New Roman" w:cs="Times New Roman"/>
                      <w:sz w:val="24"/>
                      <w:szCs w:val="24"/>
                      <w:lang w:val="en-US" w:eastAsia="ru-RU"/>
                    </w:rPr>
                    <w:t>ucheba</w:t>
                  </w:r>
                  <w:r w:rsidRPr="00D12515">
                    <w:rPr>
                      <w:rFonts w:ascii="Times New Roman" w:hAnsi="Times New Roman" w:cs="Times New Roman"/>
                      <w:sz w:val="24"/>
                      <w:szCs w:val="24"/>
                      <w:lang w:eastAsia="ru-RU"/>
                    </w:rPr>
                    <w:t>.</w:t>
                  </w:r>
                  <w:r w:rsidRPr="00D12515">
                    <w:rPr>
                      <w:rFonts w:ascii="Times New Roman" w:hAnsi="Times New Roman" w:cs="Times New Roman"/>
                      <w:sz w:val="24"/>
                      <w:szCs w:val="24"/>
                      <w:lang w:val="en-US" w:eastAsia="ru-RU"/>
                    </w:rPr>
                    <w:t>com</w:t>
                  </w:r>
                </w:p>
                <w:p w:rsidR="00125949" w:rsidRPr="00D12515" w:rsidRDefault="00125949" w:rsidP="00D12515">
                  <w:pPr>
                    <w:spacing w:before="100" w:beforeAutospacing="1" w:after="100" w:afterAutospacing="1"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p w:rsidR="00125949" w:rsidRPr="00D12515" w:rsidRDefault="00125949" w:rsidP="00D12515">
                  <w:pPr>
                    <w:spacing w:before="100" w:beforeAutospacing="1" w:after="100" w:afterAutospacing="1" w:line="240" w:lineRule="auto"/>
                    <w:jc w:val="center"/>
                    <w:rPr>
                      <w:rFonts w:ascii="Times New Roman" w:hAnsi="Times New Roman" w:cs="Times New Roman"/>
                      <w:sz w:val="24"/>
                      <w:szCs w:val="24"/>
                      <w:lang w:eastAsia="ru-RU"/>
                    </w:rPr>
                  </w:pPr>
                  <w:r w:rsidRPr="00D12515">
                    <w:rPr>
                      <w:rFonts w:ascii="Times New Roman" w:hAnsi="Times New Roman" w:cs="Times New Roman"/>
                      <w:b/>
                      <w:bCs/>
                      <w:color w:val="420042"/>
                      <w:sz w:val="24"/>
                      <w:szCs w:val="24"/>
                      <w:lang w:eastAsia="ru-RU"/>
                    </w:rPr>
                    <w:t>Образовательные каталоги</w:t>
                  </w:r>
                </w:p>
                <w:p w:rsidR="00125949" w:rsidRPr="00D12515" w:rsidRDefault="00125949" w:rsidP="00D12515">
                  <w:pPr>
                    <w:numPr>
                      <w:ilvl w:val="0"/>
                      <w:numId w:val="4"/>
                    </w:numPr>
                    <w:spacing w:before="100" w:beforeAutospacing="1" w:after="100" w:afterAutospacing="1" w:line="240" w:lineRule="auto"/>
                    <w:rPr>
                      <w:rFonts w:ascii="Times New Roman" w:hAnsi="Times New Roman" w:cs="Times New Roman"/>
                      <w:sz w:val="24"/>
                      <w:szCs w:val="24"/>
                      <w:lang w:eastAsia="ru-RU"/>
                    </w:rPr>
                  </w:pPr>
                  <w:hyperlink r:id="rId15"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window</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единое окно доступа к образовательным ресурсам</w:t>
                  </w:r>
                </w:p>
                <w:p w:rsidR="00125949" w:rsidRPr="00D12515" w:rsidRDefault="00125949" w:rsidP="00D12515">
                  <w:pPr>
                    <w:numPr>
                      <w:ilvl w:val="0"/>
                      <w:numId w:val="4"/>
                    </w:numPr>
                    <w:spacing w:before="100" w:beforeAutospacing="1" w:after="100" w:afterAutospacing="1" w:line="240" w:lineRule="auto"/>
                    <w:rPr>
                      <w:rFonts w:ascii="Times New Roman" w:hAnsi="Times New Roman" w:cs="Times New Roman"/>
                      <w:sz w:val="24"/>
                      <w:szCs w:val="24"/>
                      <w:lang w:eastAsia="ru-RU"/>
                    </w:rPr>
                  </w:pPr>
                  <w:hyperlink r:id="rId16" w:history="1">
                    <w:r w:rsidRPr="00D12515">
                      <w:rPr>
                        <w:rFonts w:ascii="Times New Roman" w:hAnsi="Times New Roman" w:cs="Times New Roman"/>
                        <w:color w:val="0000FF"/>
                        <w:sz w:val="24"/>
                        <w:szCs w:val="24"/>
                        <w:u w:val="single"/>
                        <w:lang w:val="en-US" w:eastAsia="ru-RU"/>
                      </w:rPr>
                      <w:t>http</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catalog</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alledu</w:t>
                    </w:r>
                    <w:r w:rsidRPr="00D12515">
                      <w:rPr>
                        <w:rFonts w:ascii="Times New Roman" w:hAnsi="Times New Roman" w:cs="Times New Roman"/>
                        <w:color w:val="0000FF"/>
                        <w:sz w:val="24"/>
                        <w:szCs w:val="24"/>
                        <w:u w:val="single"/>
                        <w:lang w:eastAsia="ru-RU"/>
                      </w:rPr>
                      <w:t>.</w:t>
                    </w:r>
                    <w:r w:rsidRPr="00D12515">
                      <w:rPr>
                        <w:rFonts w:ascii="Times New Roman" w:hAnsi="Times New Roman" w:cs="Times New Roman"/>
                        <w:color w:val="0000FF"/>
                        <w:sz w:val="24"/>
                        <w:szCs w:val="24"/>
                        <w:u w:val="single"/>
                        <w:lang w:val="en-US" w:eastAsia="ru-RU"/>
                      </w:rPr>
                      <w:t>ru</w:t>
                    </w:r>
                    <w:r w:rsidRPr="00D12515">
                      <w:rPr>
                        <w:rFonts w:ascii="Times New Roman" w:hAnsi="Times New Roman" w:cs="Times New Roman"/>
                        <w:color w:val="0000FF"/>
                        <w:sz w:val="24"/>
                        <w:szCs w:val="24"/>
                        <w:u w:val="single"/>
                        <w:lang w:eastAsia="ru-RU"/>
                      </w:rPr>
                      <w:t>/</w:t>
                    </w:r>
                  </w:hyperlink>
                  <w:r w:rsidRPr="00D12515">
                    <w:rPr>
                      <w:rFonts w:ascii="Times New Roman" w:hAnsi="Times New Roman" w:cs="Times New Roman"/>
                      <w:sz w:val="24"/>
                      <w:szCs w:val="24"/>
                      <w:lang w:eastAsia="ru-RU"/>
                    </w:rPr>
                    <w:t xml:space="preserve"> - всё образование</w:t>
                  </w:r>
                </w:p>
                <w:p w:rsidR="00125949" w:rsidRPr="00D12515" w:rsidRDefault="00125949" w:rsidP="00D12515">
                  <w:pPr>
                    <w:spacing w:after="0" w:line="240" w:lineRule="auto"/>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tc>
            </w:tr>
            <w:tr w:rsidR="00125949" w:rsidRPr="008B5E51">
              <w:trPr>
                <w:tblCellSpacing w:w="112"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8737"/>
                  </w:tblGrid>
                  <w:tr w:rsidR="00125949" w:rsidRPr="008B5E51">
                    <w:trPr>
                      <w:tblCellSpacing w:w="0" w:type="dxa"/>
                    </w:trPr>
                    <w:tc>
                      <w:tcPr>
                        <w:tcW w:w="0" w:type="auto"/>
                      </w:tcPr>
                      <w:p w:rsidR="00125949" w:rsidRPr="008B5E51" w:rsidRDefault="00125949"/>
                      <w:tbl>
                        <w:tblPr>
                          <w:tblW w:w="5000" w:type="pct"/>
                          <w:tblCellSpacing w:w="0" w:type="dxa"/>
                          <w:tblCellMar>
                            <w:left w:w="0" w:type="dxa"/>
                            <w:right w:w="0" w:type="dxa"/>
                          </w:tblCellMar>
                          <w:tblLook w:val="00A0"/>
                        </w:tblPr>
                        <w:tblGrid>
                          <w:gridCol w:w="8737"/>
                        </w:tblGrid>
                        <w:tr w:rsidR="00125949" w:rsidRPr="008B5E51">
                          <w:trPr>
                            <w:trHeight w:val="100"/>
                            <w:tblCellSpacing w:w="0" w:type="dxa"/>
                          </w:trPr>
                          <w:tc>
                            <w:tcPr>
                              <w:tcW w:w="0" w:type="auto"/>
                            </w:tcPr>
                            <w:p w:rsidR="00125949" w:rsidRDefault="00125949" w:rsidP="00A2746B">
                              <w:pPr>
                                <w:spacing w:before="100" w:beforeAutospacing="1" w:after="100" w:afterAutospacing="1" w:line="240" w:lineRule="auto"/>
                                <w:jc w:val="center"/>
                                <w:rPr>
                                  <w:rFonts w:ascii="Times New Roman" w:hAnsi="Times New Roman" w:cs="Times New Roman"/>
                                  <w:b/>
                                  <w:bCs/>
                                  <w:color w:val="008040"/>
                                  <w:sz w:val="28"/>
                                  <w:szCs w:val="28"/>
                                  <w:u w:val="single"/>
                                  <w:lang w:eastAsia="ru-RU"/>
                                </w:rPr>
                              </w:pPr>
                            </w:p>
                            <w:p w:rsidR="00125949" w:rsidRPr="00D12515" w:rsidRDefault="00125949" w:rsidP="00A2746B">
                              <w:pPr>
                                <w:spacing w:before="100" w:beforeAutospacing="1" w:after="100" w:afterAutospacing="1" w:line="240" w:lineRule="auto"/>
                                <w:jc w:val="center"/>
                                <w:rPr>
                                  <w:rFonts w:ascii="Times New Roman" w:hAnsi="Times New Roman" w:cs="Times New Roman"/>
                                  <w:sz w:val="28"/>
                                  <w:szCs w:val="28"/>
                                  <w:lang w:eastAsia="ru-RU"/>
                                </w:rPr>
                              </w:pPr>
                              <w:r w:rsidRPr="00D12515">
                                <w:rPr>
                                  <w:rFonts w:ascii="Times New Roman" w:hAnsi="Times New Roman" w:cs="Times New Roman"/>
                                  <w:b/>
                                  <w:bCs/>
                                  <w:color w:val="008040"/>
                                  <w:sz w:val="28"/>
                                  <w:szCs w:val="28"/>
                                  <w:u w:val="single"/>
                                  <w:lang w:eastAsia="ru-RU"/>
                                </w:rPr>
                                <w:t>Электронные образовательные ресурсы для родителей и  дошкольников</w:t>
                              </w:r>
                            </w:p>
                            <w:p w:rsidR="00125949" w:rsidRPr="00D12515" w:rsidRDefault="00125949" w:rsidP="00A2746B">
                              <w:pPr>
                                <w:spacing w:before="100" w:beforeAutospacing="1" w:after="100" w:afterAutospacing="1" w:line="240" w:lineRule="auto"/>
                                <w:jc w:val="center"/>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17" w:history="1">
                                <w:r w:rsidRPr="00D12515">
                                  <w:rPr>
                                    <w:rFonts w:ascii="Times New Roman" w:hAnsi="Times New Roman" w:cs="Times New Roman"/>
                                    <w:color w:val="0000FF"/>
                                    <w:sz w:val="24"/>
                                    <w:szCs w:val="24"/>
                                    <w:u w:val="single"/>
                                    <w:lang w:eastAsia="ru-RU"/>
                                  </w:rPr>
                                  <w:t>http://razigrushki.ru</w:t>
                                </w:r>
                              </w:hyperlink>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«РазИгрушки» - сайт для детей и их родителей, которые заботятся о гармоничном развитии и воспитании своих детей.</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18" w:history="1">
                                <w:r w:rsidRPr="00D12515">
                                  <w:rPr>
                                    <w:rFonts w:ascii="Times New Roman" w:hAnsi="Times New Roman" w:cs="Times New Roman"/>
                                    <w:color w:val="0000FF"/>
                                    <w:sz w:val="24"/>
                                    <w:szCs w:val="24"/>
                                    <w:u w:val="single"/>
                                    <w:lang w:eastAsia="ru-RU"/>
                                  </w:rPr>
                                  <w:t>http://www.baby-news.net</w:t>
                                </w:r>
                              </w:hyperlink>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«Baby news» - Огромное количество развивающих материалов для детей, сайт будет интересен и родителям и детям.</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19" w:history="1">
                                <w:r w:rsidRPr="00D12515">
                                  <w:rPr>
                                    <w:rFonts w:ascii="Times New Roman" w:hAnsi="Times New Roman" w:cs="Times New Roman"/>
                                    <w:color w:val="0000FF"/>
                                    <w:sz w:val="24"/>
                                    <w:szCs w:val="24"/>
                                    <w:u w:val="single"/>
                                    <w:lang w:eastAsia="ru-RU"/>
                                  </w:rPr>
                                  <w:t>http://packpacku.com</w:t>
                                </w:r>
                              </w:hyperlink>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20" w:history="1">
                                <w:r w:rsidRPr="00D12515">
                                  <w:rPr>
                                    <w:rFonts w:ascii="Times New Roman" w:hAnsi="Times New Roman" w:cs="Times New Roman"/>
                                    <w:color w:val="0000FF"/>
                                    <w:sz w:val="24"/>
                                    <w:szCs w:val="24"/>
                                    <w:u w:val="single"/>
                                    <w:lang w:eastAsia="ru-RU"/>
                                  </w:rPr>
                                  <w:t>http://www.zonar.info</w:t>
                                </w:r>
                              </w:hyperlink>
                              <w:r w:rsidRPr="00D12515">
                                <w:rPr>
                                  <w:rFonts w:ascii="Times New Roman" w:hAnsi="Times New Roman" w:cs="Times New Roman"/>
                                  <w:sz w:val="24"/>
                                  <w:szCs w:val="24"/>
                                  <w:lang w:eastAsia="ru-RU"/>
                                </w:rPr>
                                <w:t> -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21" w:history="1">
                                <w:r w:rsidRPr="00D12515">
                                  <w:rPr>
                                    <w:rFonts w:ascii="Times New Roman" w:hAnsi="Times New Roman" w:cs="Times New Roman"/>
                                    <w:color w:val="0000FF"/>
                                    <w:sz w:val="24"/>
                                    <w:szCs w:val="24"/>
                                    <w:u w:val="single"/>
                                    <w:lang w:eastAsia="ru-RU"/>
                                  </w:rPr>
                                  <w:t>http://www.1umka.ru</w:t>
                                </w:r>
                              </w:hyperlink>
                              <w:r w:rsidRPr="00D12515">
                                <w:rPr>
                                  <w:rFonts w:ascii="Times New Roman" w:hAnsi="Times New Roman" w:cs="Times New Roman"/>
                                  <w:color w:val="0000FF"/>
                                  <w:sz w:val="24"/>
                                  <w:szCs w:val="24"/>
                                  <w:u w:val="single"/>
                                  <w:lang w:eastAsia="ru-RU"/>
                                </w:rPr>
                                <w:t> </w:t>
                              </w:r>
                              <w:r w:rsidRPr="00D12515">
                                <w:rPr>
                                  <w:rFonts w:ascii="Times New Roman" w:hAnsi="Times New Roman" w:cs="Times New Roman"/>
                                  <w:sz w:val="24"/>
                                  <w:szCs w:val="24"/>
                                  <w:lang w:eastAsia="ru-RU"/>
                                </w:rPr>
                                <w:t>- «Умка - Детский развивающий сайт». На сайте Вы можете посмотреть как развлекательные, так </w:t>
                              </w:r>
                              <w:hyperlink r:id="rId22" w:history="1">
                                <w:r w:rsidRPr="00D12515">
                                  <w:rPr>
                                    <w:rFonts w:ascii="Times New Roman" w:hAnsi="Times New Roman" w:cs="Times New Roman"/>
                                    <w:sz w:val="24"/>
                                    <w:szCs w:val="24"/>
                                    <w:lang w:eastAsia="ru-RU"/>
                                  </w:rPr>
                                  <w:t>обучающие детские мультфильмы</w:t>
                                </w:r>
                              </w:hyperlink>
                              <w:r w:rsidRPr="00D12515">
                                <w:rPr>
                                  <w:rFonts w:ascii="Times New Roman" w:hAnsi="Times New Roman" w:cs="Times New Roman"/>
                                  <w:sz w:val="24"/>
                                  <w:szCs w:val="24"/>
                                  <w:lang w:eastAsia="ru-RU"/>
                                </w:rPr>
                                <w:t>, скачать </w:t>
                              </w:r>
                              <w:hyperlink r:id="rId23" w:history="1">
                                <w:r w:rsidRPr="00D12515">
                                  <w:rPr>
                                    <w:rFonts w:ascii="Times New Roman" w:hAnsi="Times New Roman" w:cs="Times New Roman"/>
                                    <w:sz w:val="24"/>
                                    <w:szCs w:val="24"/>
                                    <w:lang w:eastAsia="ru-RU"/>
                                  </w:rPr>
                                  <w:t>сборники</w:t>
                                </w:r>
                              </w:hyperlink>
                              <w:r w:rsidRPr="00D12515">
                                <w:rPr>
                                  <w:rFonts w:ascii="Times New Roman" w:hAnsi="Times New Roman" w:cs="Times New Roman"/>
                                  <w:sz w:val="24"/>
                                  <w:szCs w:val="24"/>
                                  <w:lang w:eastAsia="ru-RU"/>
                                </w:rPr>
                                <w:t>, а так же послушать и </w:t>
                              </w:r>
                              <w:hyperlink r:id="rId24" w:history="1">
                                <w:r w:rsidRPr="00D12515">
                                  <w:rPr>
                                    <w:rFonts w:ascii="Times New Roman" w:hAnsi="Times New Roman" w:cs="Times New Roman"/>
                                    <w:sz w:val="24"/>
                                    <w:szCs w:val="24"/>
                                    <w:lang w:eastAsia="ru-RU"/>
                                  </w:rPr>
                                  <w:t>скачать плюсовки и минусовки детских песен</w:t>
                                </w:r>
                              </w:hyperlink>
                              <w:r w:rsidRPr="00D12515">
                                <w:rPr>
                                  <w:rFonts w:ascii="Times New Roman" w:hAnsi="Times New Roman" w:cs="Times New Roman"/>
                                  <w:sz w:val="24"/>
                                  <w:szCs w:val="24"/>
                                  <w:lang w:eastAsia="ru-RU"/>
                                </w:rPr>
                                <w:t>, раскрасить вместе с вашими детьми </w:t>
                              </w:r>
                              <w:hyperlink r:id="rId25" w:history="1">
                                <w:r w:rsidRPr="00D12515">
                                  <w:rPr>
                                    <w:rFonts w:ascii="Times New Roman" w:hAnsi="Times New Roman" w:cs="Times New Roman"/>
                                    <w:sz w:val="24"/>
                                    <w:szCs w:val="24"/>
                                    <w:lang w:eastAsia="ru-RU"/>
                                  </w:rPr>
                                  <w:t>онлайн раскраски</w:t>
                                </w:r>
                              </w:hyperlink>
                              <w:r w:rsidRPr="00D12515">
                                <w:rPr>
                                  <w:rFonts w:ascii="Times New Roman" w:hAnsi="Times New Roman" w:cs="Times New Roman"/>
                                  <w:sz w:val="24"/>
                                  <w:szCs w:val="24"/>
                                  <w:lang w:eastAsia="ru-RU"/>
                                </w:rPr>
                                <w:t>, выбрать понравившиеся вам </w:t>
                              </w:r>
                              <w:hyperlink r:id="rId26" w:history="1">
                                <w:r w:rsidRPr="00D12515">
                                  <w:rPr>
                                    <w:rFonts w:ascii="Times New Roman" w:hAnsi="Times New Roman" w:cs="Times New Roman"/>
                                    <w:sz w:val="24"/>
                                    <w:szCs w:val="24"/>
                                    <w:lang w:eastAsia="ru-RU"/>
                                  </w:rPr>
                                  <w:t>сценарии праздников</w:t>
                                </w:r>
                              </w:hyperlink>
                              <w:r w:rsidRPr="00D12515">
                                <w:rPr>
                                  <w:rFonts w:ascii="Times New Roman" w:hAnsi="Times New Roman" w:cs="Times New Roman"/>
                                  <w:sz w:val="24"/>
                                  <w:szCs w:val="24"/>
                                  <w:lang w:eastAsia="ru-RU"/>
                                </w:rPr>
                                <w:t>, послушать детские </w:t>
                              </w:r>
                              <w:hyperlink r:id="rId27" w:history="1">
                                <w:r w:rsidRPr="00D12515">
                                  <w:rPr>
                                    <w:rFonts w:ascii="Times New Roman" w:hAnsi="Times New Roman" w:cs="Times New Roman"/>
                                    <w:sz w:val="24"/>
                                    <w:szCs w:val="24"/>
                                    <w:lang w:eastAsia="ru-RU"/>
                                  </w:rPr>
                                  <w:t>сказки</w:t>
                                </w:r>
                              </w:hyperlink>
                              <w:r w:rsidRPr="00D12515">
                                <w:rPr>
                                  <w:rFonts w:ascii="Times New Roman" w:hAnsi="Times New Roman" w:cs="Times New Roman"/>
                                  <w:sz w:val="24"/>
                                  <w:szCs w:val="24"/>
                                  <w:lang w:eastAsia="ru-RU"/>
                                </w:rPr>
                                <w:t> и еще многое другое!</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28" w:history="1">
                                <w:r w:rsidRPr="00D12515">
                                  <w:rPr>
                                    <w:rFonts w:ascii="Times New Roman" w:hAnsi="Times New Roman" w:cs="Times New Roman"/>
                                    <w:color w:val="0000FF"/>
                                    <w:sz w:val="24"/>
                                    <w:szCs w:val="24"/>
                                    <w:u w:val="single"/>
                                    <w:lang w:eastAsia="ru-RU"/>
                                  </w:rPr>
                                  <w:t>http://bukashka.org</w:t>
                                </w:r>
                              </w:hyperlink>
                              <w:r w:rsidRPr="00D12515">
                                <w:rPr>
                                  <w:rFonts w:ascii="Times New Roman" w:hAnsi="Times New Roman" w:cs="Times New Roman"/>
                                  <w:sz w:val="24"/>
                                  <w:szCs w:val="24"/>
                                  <w:lang w:eastAsia="ru-RU"/>
                                </w:rPr>
                                <w:t> – «Букашка», сайт для дошкольников. Уроки рисования и музыки, развивательные игры, детские флеш игры и раскраски, потешки, колыбельные, тесты, скороговорки и потешки.</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29" w:history="1">
                                <w:r w:rsidRPr="00D12515">
                                  <w:rPr>
                                    <w:rFonts w:ascii="Times New Roman" w:hAnsi="Times New Roman" w:cs="Times New Roman"/>
                                    <w:color w:val="0000FF"/>
                                    <w:sz w:val="24"/>
                                    <w:szCs w:val="24"/>
                                    <w:u w:val="single"/>
                                    <w:lang w:eastAsia="ru-RU"/>
                                  </w:rPr>
                                  <w:t>http://www.detkiuch.ru</w:t>
                                </w:r>
                              </w:hyperlink>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«Обучалки и развивалки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разукрашки,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30" w:history="1">
                                <w:r w:rsidRPr="00D12515">
                                  <w:rPr>
                                    <w:rFonts w:ascii="Times New Roman" w:hAnsi="Times New Roman" w:cs="Times New Roman"/>
                                    <w:color w:val="0000FF"/>
                                    <w:sz w:val="24"/>
                                    <w:szCs w:val="24"/>
                                    <w:u w:val="single"/>
                                    <w:lang w:eastAsia="ru-RU"/>
                                  </w:rPr>
                                  <w:t>http://teramult.org.ua</w:t>
                                </w:r>
                                <w:r w:rsidRPr="00D12515">
                                  <w:rPr>
                                    <w:rFonts w:ascii="Times New Roman" w:hAnsi="Times New Roman" w:cs="Times New Roman"/>
                                    <w:sz w:val="24"/>
                                    <w:szCs w:val="24"/>
                                    <w:lang w:eastAsia="ru-RU"/>
                                  </w:rPr>
                                  <w:t>/</w:t>
                                </w:r>
                              </w:hyperlink>
                              <w:r w:rsidRPr="00D12515">
                                <w:rPr>
                                  <w:rFonts w:ascii="Times New Roman" w:hAnsi="Times New Roman" w:cs="Times New Roman"/>
                                  <w:color w:val="0080FF"/>
                                  <w:sz w:val="24"/>
                                  <w:szCs w:val="24"/>
                                  <w:lang w:eastAsia="ru-RU"/>
                                </w:rPr>
                                <w:t> </w:t>
                              </w:r>
                              <w:r w:rsidRPr="00D12515">
                                <w:rPr>
                                  <w:rFonts w:ascii="Times New Roman" w:hAnsi="Times New Roman" w:cs="Times New Roman"/>
                                  <w:sz w:val="24"/>
                                  <w:szCs w:val="24"/>
                                  <w:lang w:eastAsia="ru-RU"/>
                                </w:rPr>
                                <w:t>Сайт "Старые мультфильмы" </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hyperlink r:id="rId31" w:history="1">
                                <w:r w:rsidRPr="00D12515">
                                  <w:rPr>
                                    <w:rFonts w:ascii="Times New Roman" w:hAnsi="Times New Roman" w:cs="Times New Roman"/>
                                    <w:color w:val="0000FF"/>
                                    <w:sz w:val="24"/>
                                    <w:szCs w:val="24"/>
                                    <w:u w:val="single"/>
                                    <w:lang w:eastAsia="ru-RU"/>
                                  </w:rPr>
                                  <w:t>http://www.multirussia.ru</w:t>
                                </w:r>
                              </w:hyperlink>
                              <w:r w:rsidRPr="00D12515">
                                <w:rPr>
                                  <w:rFonts w:ascii="Times New Roman" w:hAnsi="Times New Roman" w:cs="Times New Roman"/>
                                  <w:color w:val="0000FF"/>
                                  <w:sz w:val="24"/>
                                  <w:szCs w:val="24"/>
                                  <w:u w:val="single"/>
                                  <w:lang w:eastAsia="ru-RU"/>
                                </w:rPr>
                                <w:t>  </w:t>
                              </w:r>
                              <w:r w:rsidRPr="00D12515">
                                <w:rPr>
                                  <w:rFonts w:ascii="Times New Roman" w:hAnsi="Times New Roman" w:cs="Times New Roman"/>
                                  <w:sz w:val="24"/>
                                  <w:szCs w:val="24"/>
                                  <w:lang w:eastAsia="ru-RU"/>
                                </w:rPr>
                                <w:t>МУЛЬТИ-РОССИЯ</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32" w:history="1">
                                <w:r w:rsidRPr="00D12515">
                                  <w:rPr>
                                    <w:rFonts w:ascii="Times New Roman" w:hAnsi="Times New Roman" w:cs="Times New Roman"/>
                                    <w:color w:val="0000FF"/>
                                    <w:sz w:val="24"/>
                                    <w:szCs w:val="24"/>
                                    <w:u w:val="single"/>
                                    <w:lang w:eastAsia="ru-RU"/>
                                  </w:rPr>
                                  <w:t>http://teremoc.ru/</w:t>
                                </w:r>
                              </w:hyperlink>
                              <w:r w:rsidRPr="00D12515">
                                <w:rPr>
                                  <w:rFonts w:ascii="Times New Roman" w:hAnsi="Times New Roman" w:cs="Times New Roman"/>
                                  <w:sz w:val="24"/>
                                  <w:szCs w:val="24"/>
                                  <w:lang w:eastAsia="ru-RU"/>
                                </w:rPr>
                                <w:t> </w:t>
                              </w:r>
                              <w:r w:rsidRPr="00D12515">
                                <w:rPr>
                                  <w:rFonts w:ascii="Times New Roman" w:hAnsi="Times New Roman" w:cs="Times New Roman"/>
                                  <w:color w:val="000000"/>
                                  <w:sz w:val="24"/>
                                  <w:szCs w:val="24"/>
                                  <w:lang w:eastAsia="ru-RU"/>
                                </w:rPr>
                                <w:t>Детский</w:t>
                              </w:r>
                              <w:r w:rsidRPr="00D12515">
                                <w:rPr>
                                  <w:rFonts w:ascii="Times New Roman" w:hAnsi="Times New Roman" w:cs="Times New Roman"/>
                                  <w:sz w:val="24"/>
                                  <w:szCs w:val="24"/>
                                  <w:lang w:eastAsia="ru-RU"/>
                                </w:rPr>
                                <w:t> портал "Теремок"</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33" w:history="1">
                                <w:r w:rsidRPr="00D12515">
                                  <w:rPr>
                                    <w:rFonts w:ascii="Times New Roman" w:hAnsi="Times New Roman" w:cs="Times New Roman"/>
                                    <w:color w:val="0000FF"/>
                                    <w:sz w:val="24"/>
                                    <w:szCs w:val="24"/>
                                    <w:u w:val="single"/>
                                    <w:lang w:eastAsia="ru-RU"/>
                                  </w:rPr>
                                  <w:t>http://pochemu4ka.ru/</w:t>
                                </w:r>
                              </w:hyperlink>
                              <w:r w:rsidRPr="00D12515">
                                <w:rPr>
                                  <w:rFonts w:ascii="Times New Roman" w:hAnsi="Times New Roman" w:cs="Times New Roman"/>
                                  <w:sz w:val="24"/>
                                  <w:szCs w:val="24"/>
                                  <w:lang w:eastAsia="ru-RU"/>
                                </w:rPr>
                                <w:t> Детский портал "Почемучка"</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hyperlink r:id="rId34" w:history="1">
                                <w:r w:rsidRPr="00D12515">
                                  <w:rPr>
                                    <w:rFonts w:ascii="Times New Roman" w:hAnsi="Times New Roman" w:cs="Times New Roman"/>
                                    <w:color w:val="0000FF"/>
                                    <w:sz w:val="24"/>
                                    <w:szCs w:val="24"/>
                                    <w:u w:val="single"/>
                                    <w:lang w:eastAsia="ru-RU"/>
                                  </w:rPr>
                                  <w:t>http://internetenok.narod.ru/</w:t>
                                </w:r>
                              </w:hyperlink>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Детский портал "Интернетёнок"</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color w:val="0000FF"/>
                                  <w:sz w:val="24"/>
                                  <w:szCs w:val="24"/>
                                  <w:u w:val="single"/>
                                  <w:lang w:eastAsia="ru-RU"/>
                                </w:rPr>
                                <w:t>http://www.klepa.ru/</w:t>
                              </w:r>
                              <w:r w:rsidRPr="00D12515">
                                <w:rPr>
                                  <w:rFonts w:ascii="Times New Roman" w:hAnsi="Times New Roman" w:cs="Times New Roman"/>
                                  <w:sz w:val="24"/>
                                  <w:szCs w:val="24"/>
                                  <w:u w:val="single"/>
                                  <w:lang w:eastAsia="ru-RU"/>
                                </w:rPr>
                                <w:t>-</w:t>
                              </w:r>
                              <w:r w:rsidRPr="00D12515">
                                <w:rPr>
                                  <w:rFonts w:ascii="Times New Roman" w:hAnsi="Times New Roman" w:cs="Times New Roman"/>
                                  <w:sz w:val="24"/>
                                  <w:szCs w:val="24"/>
                                  <w:lang w:eastAsia="ru-RU"/>
                                </w:rPr>
                                <w:t> Детский портал "Клепа"</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color w:val="0000FF"/>
                                  <w:sz w:val="24"/>
                                  <w:szCs w:val="24"/>
                                  <w:u w:val="single"/>
                                  <w:lang w:eastAsia="ru-RU"/>
                                </w:rPr>
                                <w:t>http://www.kinder.ru</w:t>
                              </w:r>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Интернет для детей. Каталог детских ресурсов.</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color w:val="0000FF"/>
                                  <w:sz w:val="24"/>
                                  <w:szCs w:val="24"/>
                                  <w:u w:val="single"/>
                                  <w:lang w:eastAsia="ru-RU"/>
                                </w:rPr>
                                <w:t>http://www.solnyshko.ee</w:t>
                              </w:r>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Детский портал «Солнышко».</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r w:rsidRPr="00D12515">
                                <w:rPr>
                                  <w:rFonts w:ascii="Times New Roman" w:hAnsi="Times New Roman" w:cs="Times New Roman"/>
                                  <w:color w:val="0000FF"/>
                                  <w:sz w:val="24"/>
                                  <w:szCs w:val="24"/>
                                  <w:u w:val="single"/>
                                  <w:lang w:eastAsia="ru-RU"/>
                                </w:rPr>
                                <w:t>http://library.thinkguest.org</w:t>
                              </w:r>
                              <w:r w:rsidRPr="00D12515">
                                <w:rPr>
                                  <w:rFonts w:ascii="Times New Roman" w:hAnsi="Times New Roman" w:cs="Times New Roman"/>
                                  <w:color w:val="0000FF"/>
                                  <w:sz w:val="24"/>
                                  <w:szCs w:val="24"/>
                                  <w:lang w:eastAsia="ru-RU"/>
                                </w:rPr>
                                <w:t> </w:t>
                              </w:r>
                              <w:r w:rsidRPr="00D12515">
                                <w:rPr>
                                  <w:rFonts w:ascii="Times New Roman" w:hAnsi="Times New Roman" w:cs="Times New Roman"/>
                                  <w:sz w:val="24"/>
                                  <w:szCs w:val="24"/>
                                  <w:lang w:eastAsia="ru-RU"/>
                                </w:rPr>
                                <w:t>- Сайт об оригами для детей и родителей.</w:t>
                              </w:r>
                            </w:p>
                            <w:p w:rsidR="00125949" w:rsidRPr="00D12515" w:rsidRDefault="00125949" w:rsidP="00D12515">
                              <w:pPr>
                                <w:numPr>
                                  <w:ilvl w:val="0"/>
                                  <w:numId w:val="5"/>
                                </w:numPr>
                                <w:spacing w:before="100" w:beforeAutospacing="1" w:after="100" w:afterAutospacing="1" w:line="240" w:lineRule="auto"/>
                                <w:ind w:left="1004" w:hanging="284"/>
                                <w:rPr>
                                  <w:rFonts w:ascii="Times New Roman" w:hAnsi="Times New Roman" w:cs="Times New Roman"/>
                                  <w:sz w:val="24"/>
                                  <w:szCs w:val="24"/>
                                  <w:lang w:eastAsia="ru-RU"/>
                                </w:rPr>
                              </w:pPr>
                              <w:r w:rsidRPr="00D12515">
                                <w:rPr>
                                  <w:rFonts w:ascii="Times New Roman" w:hAnsi="Times New Roman" w:cs="Times New Roman"/>
                                  <w:color w:val="0000FF"/>
                                  <w:sz w:val="24"/>
                                  <w:szCs w:val="24"/>
                                  <w:u w:val="single"/>
                                  <w:lang w:eastAsia="ru-RU"/>
                                </w:rPr>
                                <w:t>http://owl21.ucoz.ru/</w:t>
                              </w:r>
                              <w:r w:rsidRPr="00D12515">
                                <w:rPr>
                                  <w:rFonts w:ascii="Times New Roman" w:hAnsi="Times New Roman" w:cs="Times New Roman"/>
                                  <w:sz w:val="24"/>
                                  <w:szCs w:val="24"/>
                                  <w:lang w:eastAsia="ru-RU"/>
                                </w:rPr>
                                <w:t> Развивающий центр школьников и дошкольников "СОВЁНОК"</w:t>
                              </w:r>
                            </w:p>
                            <w:p w:rsidR="00125949" w:rsidRPr="00D12515" w:rsidRDefault="00125949" w:rsidP="00A2746B">
                              <w:pPr>
                                <w:spacing w:after="0" w:line="240" w:lineRule="auto"/>
                                <w:ind w:left="284" w:hanging="284"/>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p w:rsidR="00125949" w:rsidRPr="00D12515" w:rsidRDefault="00125949" w:rsidP="00A2746B">
                              <w:pPr>
                                <w:spacing w:after="0" w:line="240" w:lineRule="auto"/>
                                <w:ind w:left="284" w:hanging="284"/>
                                <w:jc w:val="both"/>
                                <w:rPr>
                                  <w:rFonts w:ascii="Times New Roman" w:hAnsi="Times New Roman" w:cs="Times New Roman"/>
                                  <w:b/>
                                  <w:bCs/>
                                  <w:color w:val="008040"/>
                                  <w:sz w:val="24"/>
                                  <w:szCs w:val="24"/>
                                  <w:lang w:eastAsia="ru-RU"/>
                                </w:rPr>
                              </w:pPr>
                              <w:r w:rsidRPr="00D12515">
                                <w:rPr>
                                  <w:rFonts w:ascii="Times New Roman" w:hAnsi="Times New Roman" w:cs="Times New Roman"/>
                                  <w:b/>
                                  <w:bCs/>
                                  <w:color w:val="008040"/>
                                  <w:sz w:val="24"/>
                                  <w:szCs w:val="24"/>
                                  <w:lang w:eastAsia="ru-RU"/>
                                </w:rPr>
                                <w:t>                       </w:t>
                              </w:r>
                            </w:p>
                            <w:p w:rsidR="00125949" w:rsidRPr="00D12515" w:rsidRDefault="00125949" w:rsidP="00A2746B">
                              <w:pPr>
                                <w:spacing w:after="0" w:line="240" w:lineRule="auto"/>
                                <w:ind w:left="284" w:hanging="284"/>
                                <w:jc w:val="both"/>
                                <w:rPr>
                                  <w:rFonts w:ascii="Times New Roman" w:hAnsi="Times New Roman" w:cs="Times New Roman"/>
                                  <w:b/>
                                  <w:bCs/>
                                  <w:color w:val="008040"/>
                                  <w:sz w:val="24"/>
                                  <w:szCs w:val="24"/>
                                  <w:lang w:eastAsia="ru-RU"/>
                                </w:rPr>
                              </w:pPr>
                            </w:p>
                            <w:p w:rsidR="00125949" w:rsidRPr="00D12515" w:rsidRDefault="00125949" w:rsidP="00A2746B">
                              <w:pPr>
                                <w:spacing w:after="0" w:line="240" w:lineRule="auto"/>
                                <w:ind w:left="284" w:hanging="284"/>
                                <w:jc w:val="both"/>
                                <w:rPr>
                                  <w:rFonts w:ascii="Times New Roman" w:hAnsi="Times New Roman" w:cs="Times New Roman"/>
                                  <w:b/>
                                  <w:bCs/>
                                  <w:color w:val="008040"/>
                                  <w:sz w:val="24"/>
                                  <w:szCs w:val="24"/>
                                  <w:lang w:eastAsia="ru-RU"/>
                                </w:rPr>
                              </w:pPr>
                            </w:p>
                            <w:p w:rsidR="00125949" w:rsidRDefault="00125949" w:rsidP="00A2746B">
                              <w:pPr>
                                <w:spacing w:after="0" w:line="240" w:lineRule="auto"/>
                                <w:ind w:left="284" w:hanging="284"/>
                                <w:jc w:val="both"/>
                                <w:rPr>
                                  <w:rFonts w:ascii="Times New Roman" w:hAnsi="Times New Roman" w:cs="Times New Roman"/>
                                  <w:b/>
                                  <w:bCs/>
                                  <w:color w:val="008040"/>
                                  <w:sz w:val="24"/>
                                  <w:szCs w:val="24"/>
                                  <w:lang w:eastAsia="ru-RU"/>
                                </w:rPr>
                              </w:pPr>
                            </w:p>
                            <w:p w:rsidR="00125949" w:rsidRPr="00D12515" w:rsidRDefault="00125949" w:rsidP="00A2746B">
                              <w:pPr>
                                <w:spacing w:after="0" w:line="240" w:lineRule="auto"/>
                                <w:ind w:left="284" w:hanging="284"/>
                                <w:jc w:val="both"/>
                                <w:rPr>
                                  <w:rFonts w:ascii="Times New Roman" w:hAnsi="Times New Roman" w:cs="Times New Roman"/>
                                  <w:sz w:val="28"/>
                                  <w:szCs w:val="28"/>
                                  <w:lang w:eastAsia="ru-RU"/>
                                </w:rPr>
                              </w:pPr>
                              <w:r w:rsidRPr="00D12515">
                                <w:rPr>
                                  <w:rFonts w:ascii="Times New Roman" w:hAnsi="Times New Roman" w:cs="Times New Roman"/>
                                  <w:b/>
                                  <w:bCs/>
                                  <w:color w:val="008040"/>
                                  <w:sz w:val="24"/>
                                  <w:szCs w:val="24"/>
                                  <w:lang w:eastAsia="ru-RU"/>
                                </w:rPr>
                                <w:t> </w:t>
                              </w:r>
                              <w:r w:rsidRPr="00D12515">
                                <w:rPr>
                                  <w:rFonts w:ascii="Times New Roman" w:hAnsi="Times New Roman" w:cs="Times New Roman"/>
                                  <w:b/>
                                  <w:bCs/>
                                  <w:color w:val="008040"/>
                                  <w:sz w:val="28"/>
                                  <w:szCs w:val="28"/>
                                  <w:u w:val="single"/>
                                  <w:lang w:eastAsia="ru-RU"/>
                                </w:rPr>
                                <w:t>Электронные образовательные ресурсы для педагогов</w:t>
                              </w:r>
                            </w:p>
                            <w:p w:rsidR="00125949" w:rsidRPr="00D12515" w:rsidRDefault="00125949" w:rsidP="00A2746B">
                              <w:pPr>
                                <w:spacing w:after="0" w:line="240" w:lineRule="auto"/>
                                <w:ind w:left="284" w:hanging="284"/>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p>
                            <w:p w:rsidR="00125949" w:rsidRPr="00D12515" w:rsidRDefault="00125949" w:rsidP="00D12515">
                              <w:pPr>
                                <w:numPr>
                                  <w:ilvl w:val="0"/>
                                  <w:numId w:val="6"/>
                                </w:numPr>
                                <w:spacing w:before="100" w:beforeAutospacing="1" w:after="100" w:afterAutospacing="1" w:line="240" w:lineRule="auto"/>
                                <w:ind w:left="1004" w:hanging="284"/>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"Детский сад: теория и практика</w:t>
                              </w:r>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hyperlink r:id="rId35" w:history="1">
                                <w:r w:rsidRPr="00D12515">
                                  <w:rPr>
                                    <w:rStyle w:val="Hyperlink"/>
                                    <w:rFonts w:ascii="Times New Roman" w:hAnsi="Times New Roman" w:cs="Times New Roman"/>
                                    <w:sz w:val="24"/>
                                    <w:szCs w:val="24"/>
                                    <w:lang w:eastAsia="ru-RU"/>
                                  </w:rPr>
                                  <w:t>http://www.editionpress.ru/magazine_ds.html</w:t>
                                </w:r>
                              </w:hyperlink>
                              <w:r w:rsidRPr="00D12515">
                                <w:rPr>
                                  <w:rFonts w:ascii="Times New Roman" w:hAnsi="Times New Roman" w:cs="Times New Roman"/>
                                  <w:sz w:val="24"/>
                                  <w:szCs w:val="24"/>
                                  <w:u w:val="single"/>
                                  <w:lang w:eastAsia="ru-RU"/>
                                </w:rPr>
                                <w:t xml:space="preserve"> </w:t>
                              </w:r>
                            </w:p>
                            <w:p w:rsidR="00125949" w:rsidRPr="00D12515" w:rsidRDefault="00125949" w:rsidP="00D12515">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"Справочник старшего воспитателя"</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36" w:history="1">
                                <w:r w:rsidRPr="00572693">
                                  <w:rPr>
                                    <w:rFonts w:ascii="Times New Roman" w:hAnsi="Times New Roman" w:cs="Times New Roman"/>
                                    <w:color w:val="0070C0"/>
                                    <w:sz w:val="24"/>
                                    <w:szCs w:val="24"/>
                                    <w:lang w:eastAsia="ru-RU"/>
                                  </w:rPr>
                                  <w:t>http://vospitatel.resobr.ru/</w:t>
                                </w:r>
                              </w:hyperlink>
                              <w:r w:rsidRPr="00572693">
                                <w:rPr>
                                  <w:rFonts w:ascii="Times New Roman" w:hAnsi="Times New Roman" w:cs="Times New Roman"/>
                                  <w:color w:val="0070C0"/>
                                  <w:sz w:val="24"/>
                                  <w:szCs w:val="24"/>
                                  <w:lang w:eastAsia="ru-RU"/>
                                </w:rPr>
                                <w:t xml:space="preserve">   </w:t>
                              </w:r>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Справочник старшего воспитателя дошкольного учреждения. Первый журнал по организации воспитательно-образовательной работы в ДОУ.</w:t>
                              </w:r>
                            </w:p>
                            <w:p w:rsidR="00125949" w:rsidRPr="00D12515" w:rsidRDefault="00125949" w:rsidP="00D12515">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"Детский сад будущего"</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37" w:history="1">
                                <w:r w:rsidRPr="00572693">
                                  <w:rPr>
                                    <w:rFonts w:ascii="Times New Roman" w:hAnsi="Times New Roman" w:cs="Times New Roman"/>
                                    <w:color w:val="0070C0"/>
                                    <w:sz w:val="24"/>
                                    <w:szCs w:val="24"/>
                                    <w:lang w:eastAsia="ru-RU"/>
                                  </w:rPr>
                                  <w:t>http://www.gallery-projects.com</w:t>
                                </w:r>
                              </w:hyperlink>
                              <w:r w:rsidRPr="00572693">
                                <w:rPr>
                                  <w:rFonts w:ascii="Times New Roman" w:hAnsi="Times New Roman" w:cs="Times New Roman"/>
                                  <w:color w:val="0070C0"/>
                                  <w:sz w:val="24"/>
                                  <w:szCs w:val="24"/>
                                  <w:lang w:eastAsia="ru-RU"/>
                                </w:rPr>
                                <w:t xml:space="preserve"> </w:t>
                              </w:r>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Журнал включает:</w:t>
                              </w:r>
                            </w:p>
                            <w:p w:rsidR="00125949" w:rsidRPr="00D12515" w:rsidRDefault="00125949" w:rsidP="00D12515">
                              <w:pPr>
                                <w:numPr>
                                  <w:ilvl w:val="0"/>
                                  <w:numId w:val="9"/>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125949" w:rsidRPr="00D12515" w:rsidRDefault="00125949" w:rsidP="00D12515">
                              <w:pPr>
                                <w:numPr>
                                  <w:ilvl w:val="0"/>
                                  <w:numId w:val="9"/>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набор готовых проектов по взаимодействию с детьми, их семьями, с сотрудниками и различными партнёрами ДОУ;</w:t>
                              </w:r>
                            </w:p>
                            <w:p w:rsidR="00125949" w:rsidRPr="00D12515" w:rsidRDefault="00125949" w:rsidP="00D12515">
                              <w:pPr>
                                <w:numPr>
                                  <w:ilvl w:val="0"/>
                                  <w:numId w:val="9"/>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разъяснение теоретических основ проектного обучения и воспитания с позиций практиков;</w:t>
                              </w:r>
                            </w:p>
                            <w:p w:rsidR="00125949" w:rsidRPr="00D12515" w:rsidRDefault="00125949" w:rsidP="00D12515">
                              <w:pPr>
                                <w:numPr>
                                  <w:ilvl w:val="0"/>
                                  <w:numId w:val="9"/>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новые идеи и интересные находки Ваших коллег.</w:t>
                              </w:r>
                            </w:p>
                            <w:p w:rsidR="00125949" w:rsidRPr="00D12515" w:rsidRDefault="00125949" w:rsidP="00D12515">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"Воспитатель ДОУ"</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38" w:history="1">
                                <w:r w:rsidRPr="00572693">
                                  <w:rPr>
                                    <w:rFonts w:ascii="Times New Roman" w:hAnsi="Times New Roman" w:cs="Times New Roman"/>
                                    <w:color w:val="0070C0"/>
                                    <w:sz w:val="24"/>
                                    <w:szCs w:val="24"/>
                                    <w:lang w:eastAsia="ru-RU"/>
                                  </w:rPr>
                                  <w:t>http://doshkolnik.ru</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это принципиально новый журнал для ВОСПИТАТЕЛЕЙ ДОУ;</w:t>
                              </w:r>
                            </w:p>
                            <w:p w:rsidR="00125949" w:rsidRPr="00D12515" w:rsidRDefault="00125949" w:rsidP="00D12515">
                              <w:pPr>
                                <w:numPr>
                                  <w:ilvl w:val="0"/>
                                  <w:numId w:val="11"/>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ценнейший опыт лучших ДОУ;</w:t>
                              </w:r>
                            </w:p>
                            <w:p w:rsidR="00125949" w:rsidRPr="00D12515" w:rsidRDefault="00125949" w:rsidP="00D12515">
                              <w:pPr>
                                <w:numPr>
                                  <w:ilvl w:val="0"/>
                                  <w:numId w:val="11"/>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четкая структура, построенная в логике дня воспитателя и ребенка (утро, день, вечер, ночь);</w:t>
                              </w:r>
                            </w:p>
                            <w:p w:rsidR="00125949" w:rsidRPr="00D12515" w:rsidRDefault="00125949" w:rsidP="00D12515">
                              <w:pPr>
                                <w:numPr>
                                  <w:ilvl w:val="0"/>
                                  <w:numId w:val="11"/>
                                </w:num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125949" w:rsidRPr="00D12515" w:rsidRDefault="00125949" w:rsidP="00D12515">
                              <w:pPr>
                                <w:numPr>
                                  <w:ilvl w:val="0"/>
                                  <w:numId w:val="12"/>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"Современный детский сад"</w:t>
                              </w:r>
                              <w:r w:rsidRPr="00D12515">
                                <w:rPr>
                                  <w:rFonts w:ascii="Times New Roman" w:hAnsi="Times New Roman" w:cs="Times New Roman"/>
                                  <w:sz w:val="24"/>
                                  <w:szCs w:val="24"/>
                                  <w:lang w:eastAsia="ru-RU"/>
                                </w:rPr>
                                <w:t> -</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39" w:history="1">
                                <w:r w:rsidRPr="00572693">
                                  <w:rPr>
                                    <w:rFonts w:ascii="Times New Roman" w:hAnsi="Times New Roman" w:cs="Times New Roman"/>
                                    <w:color w:val="0070C0"/>
                                    <w:sz w:val="24"/>
                                    <w:szCs w:val="24"/>
                                    <w:lang w:eastAsia="ru-RU"/>
                                  </w:rPr>
                                  <w:t>http://www.det-sad.com/sovremenni_det_sad</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125949" w:rsidRPr="00D12515" w:rsidRDefault="00125949" w:rsidP="00D12515">
                              <w:pPr>
                                <w:numPr>
                                  <w:ilvl w:val="0"/>
                                  <w:numId w:val="13"/>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«Справочник руководителя дошкольного учреждения»</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40" w:history="1">
                                <w:r w:rsidRPr="00572693">
                                  <w:rPr>
                                    <w:rFonts w:ascii="Times New Roman" w:hAnsi="Times New Roman" w:cs="Times New Roman"/>
                                    <w:color w:val="0070C0"/>
                                    <w:sz w:val="24"/>
                                    <w:szCs w:val="24"/>
                                    <w:lang w:eastAsia="ru-RU"/>
                                  </w:rPr>
                                  <w:t>http://www.menobr.ru/products/7/</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125949" w:rsidRPr="00D12515" w:rsidRDefault="00125949" w:rsidP="00D12515">
                              <w:pPr>
                                <w:numPr>
                                  <w:ilvl w:val="0"/>
                                  <w:numId w:val="14"/>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Журнал «Обруч»</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41" w:history="1">
                                <w:r w:rsidRPr="00572693">
                                  <w:rPr>
                                    <w:rFonts w:ascii="Times New Roman" w:hAnsi="Times New Roman" w:cs="Times New Roman"/>
                                    <w:color w:val="0070C0"/>
                                    <w:sz w:val="24"/>
                                    <w:szCs w:val="24"/>
                                    <w:lang w:eastAsia="ru-RU"/>
                                  </w:rPr>
                                  <w:t>http://www.obruch.ru/</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125949" w:rsidRPr="00D12515" w:rsidRDefault="00125949" w:rsidP="00D12515">
                              <w:pPr>
                                <w:numPr>
                                  <w:ilvl w:val="0"/>
                                  <w:numId w:val="15"/>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r w:rsidRPr="00D12515">
                                <w:rPr>
                                  <w:rFonts w:ascii="Times New Roman" w:hAnsi="Times New Roman" w:cs="Times New Roman"/>
                                  <w:color w:val="FF0000"/>
                                  <w:sz w:val="24"/>
                                  <w:szCs w:val="24"/>
                                  <w:lang w:eastAsia="ru-RU"/>
                                </w:rPr>
                                <w:t>Журнал «Детский сад от А до Я»</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42" w:history="1">
                                <w:r w:rsidRPr="00572693">
                                  <w:rPr>
                                    <w:rFonts w:ascii="Times New Roman" w:hAnsi="Times New Roman" w:cs="Times New Roman"/>
                                    <w:color w:val="0070C0"/>
                                    <w:sz w:val="24"/>
                                    <w:szCs w:val="24"/>
                                    <w:lang w:eastAsia="ru-RU"/>
                                  </w:rPr>
                                  <w:t>http://detsad-journal.narod.ru/</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125949" w:rsidRPr="00D12515" w:rsidRDefault="00125949" w:rsidP="00D12515">
                              <w:pPr>
                                <w:numPr>
                                  <w:ilvl w:val="0"/>
                                  <w:numId w:val="16"/>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w:t>
                              </w:r>
                              <w:r w:rsidRPr="00D12515">
                                <w:rPr>
                                  <w:rFonts w:ascii="Times New Roman" w:hAnsi="Times New Roman" w:cs="Times New Roman"/>
                                  <w:color w:val="FF0000"/>
                                  <w:sz w:val="24"/>
                                  <w:szCs w:val="24"/>
                                  <w:lang w:eastAsia="ru-RU"/>
                                </w:rPr>
                                <w:t>Газета «Дошкольное образование»</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43" w:history="1">
                                <w:r w:rsidRPr="00572693">
                                  <w:rPr>
                                    <w:rFonts w:ascii="Times New Roman" w:hAnsi="Times New Roman" w:cs="Times New Roman"/>
                                    <w:color w:val="0070C0"/>
                                    <w:sz w:val="24"/>
                                    <w:szCs w:val="24"/>
                                    <w:lang w:eastAsia="ru-RU"/>
                                  </w:rPr>
                                  <w:t>http://best-ru.net/cache/9988/</w:t>
                                </w:r>
                              </w:hyperlink>
                              <w:r w:rsidRPr="00572693">
                                <w:rPr>
                                  <w:rFonts w:ascii="Times New Roman" w:hAnsi="Times New Roman" w:cs="Times New Roman"/>
                                  <w:color w:val="0070C0"/>
                                  <w:sz w:val="24"/>
                                  <w:szCs w:val="24"/>
                                  <w:lang w:eastAsia="ru-RU"/>
                                </w:rPr>
                                <w:t xml:space="preserve">  </w:t>
                              </w:r>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125949" w:rsidRPr="00D12515" w:rsidRDefault="00125949" w:rsidP="00D12515">
                              <w:pPr>
                                <w:numPr>
                                  <w:ilvl w:val="0"/>
                                  <w:numId w:val="17"/>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 Журнал «Современное дошкольное образование: теория и практика»</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http://sdo-journal.ru/</w:t>
                              </w:r>
                            </w:p>
                            <w:p w:rsidR="00125949" w:rsidRPr="00D12515" w:rsidRDefault="00125949" w:rsidP="00A2746B">
                              <w:p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125949" w:rsidRPr="00D12515" w:rsidRDefault="00125949" w:rsidP="00D12515">
                              <w:pPr>
                                <w:numPr>
                                  <w:ilvl w:val="0"/>
                                  <w:numId w:val="18"/>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Сайт "Фестиваль педагогических идей. Открытый урок"</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hyperlink r:id="rId44" w:history="1">
                                <w:r w:rsidRPr="00572693">
                                  <w:rPr>
                                    <w:rFonts w:ascii="Times New Roman" w:hAnsi="Times New Roman" w:cs="Times New Roman"/>
                                    <w:color w:val="0070C0"/>
                                    <w:sz w:val="24"/>
                                    <w:szCs w:val="24"/>
                                    <w:lang w:eastAsia="ru-RU"/>
                                  </w:rPr>
                                  <w:t>http://festival.1september.ru/</w:t>
                                </w:r>
                              </w:hyperlink>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Конспекты занятий, сценарии, статьи, различные приложения</w:t>
                              </w:r>
                            </w:p>
                            <w:p w:rsidR="00125949" w:rsidRPr="00D12515" w:rsidRDefault="00125949" w:rsidP="00D12515">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Детский сад.</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http://detsad-kitty.ru/</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125949" w:rsidRPr="00D12515" w:rsidRDefault="00125949" w:rsidP="00D12515">
                              <w:pPr>
                                <w:numPr>
                                  <w:ilvl w:val="0"/>
                                  <w:numId w:val="20"/>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Воспитание детей дошкольного возраста в детском саду и семье.</w:t>
                              </w:r>
                            </w:p>
                            <w:p w:rsidR="00125949" w:rsidRPr="00572693" w:rsidRDefault="00125949" w:rsidP="00A2746B">
                              <w:pPr>
                                <w:spacing w:before="100" w:beforeAutospacing="1"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http://www.doshvozrast.ru/</w:t>
                              </w:r>
                            </w:p>
                            <w:p w:rsidR="00125949" w:rsidRPr="00D12515" w:rsidRDefault="00125949" w:rsidP="00A2746B">
                              <w:pPr>
                                <w:spacing w:before="100" w:beforeAutospacing="1"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 Здесь и методическая работа, оздоровительная работа, игровая деятельность, работа с родителями, проведение праздников, конспекты занятий.</w:t>
                              </w:r>
                            </w:p>
                            <w:p w:rsidR="00125949" w:rsidRPr="00D12515" w:rsidRDefault="00125949" w:rsidP="00D12515">
                              <w:pPr>
                                <w:numPr>
                                  <w:ilvl w:val="0"/>
                                  <w:numId w:val="21"/>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Всё для детского сада</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http://www.moi-detsad.ru</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125949" w:rsidRPr="00D12515" w:rsidRDefault="00125949" w:rsidP="00D12515">
                              <w:pPr>
                                <w:numPr>
                                  <w:ilvl w:val="0"/>
                                  <w:numId w:val="22"/>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Социальная сеть работников образования</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nsportal.ru</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Можно создать свой персональный мини-сайт.</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125949" w:rsidRPr="00D12515" w:rsidRDefault="00125949" w:rsidP="00D12515">
                              <w:pPr>
                                <w:numPr>
                                  <w:ilvl w:val="0"/>
                                  <w:numId w:val="23"/>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ВОСПИТАТЕЛЬ | в помощь воспитателю детского сада.</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http://detsadd.narod.ru/</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125949" w:rsidRPr="00D12515" w:rsidRDefault="00125949" w:rsidP="00D12515">
                              <w:pPr>
                                <w:numPr>
                                  <w:ilvl w:val="0"/>
                                  <w:numId w:val="24"/>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Сайт "Воспитатель"</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http://vospitatel.com.ua/</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конспекты занятий в детском саду по различным категориям.</w:t>
                              </w:r>
                            </w:p>
                            <w:p w:rsidR="00125949" w:rsidRPr="00D12515" w:rsidRDefault="00125949" w:rsidP="00D12515">
                              <w:pPr>
                                <w:numPr>
                                  <w:ilvl w:val="0"/>
                                  <w:numId w:val="25"/>
                                </w:numPr>
                                <w:spacing w:before="100" w:beforeAutospacing="1" w:after="100" w:afterAutospacing="1" w:line="240" w:lineRule="auto"/>
                                <w:jc w:val="both"/>
                                <w:rPr>
                                  <w:rFonts w:ascii="Times New Roman" w:hAnsi="Times New Roman" w:cs="Times New Roman"/>
                                  <w:sz w:val="24"/>
                                  <w:szCs w:val="24"/>
                                  <w:lang w:eastAsia="ru-RU"/>
                                </w:rPr>
                              </w:pPr>
                              <w:r w:rsidRPr="00D12515">
                                <w:rPr>
                                  <w:rFonts w:ascii="Times New Roman" w:hAnsi="Times New Roman" w:cs="Times New Roman"/>
                                  <w:color w:val="FF0000"/>
                                  <w:sz w:val="24"/>
                                  <w:szCs w:val="24"/>
                                  <w:lang w:eastAsia="ru-RU"/>
                                </w:rPr>
                                <w:t>Детский сад. Ру.</w:t>
                              </w:r>
                            </w:p>
                            <w:p w:rsidR="00125949" w:rsidRPr="00572693" w:rsidRDefault="00125949" w:rsidP="00A2746B">
                              <w:pPr>
                                <w:spacing w:after="0" w:line="240" w:lineRule="auto"/>
                                <w:jc w:val="both"/>
                                <w:rPr>
                                  <w:rFonts w:ascii="Times New Roman" w:hAnsi="Times New Roman" w:cs="Times New Roman"/>
                                  <w:color w:val="0070C0"/>
                                  <w:sz w:val="24"/>
                                  <w:szCs w:val="24"/>
                                  <w:lang w:eastAsia="ru-RU"/>
                                </w:rPr>
                              </w:pPr>
                              <w:r w:rsidRPr="00572693">
                                <w:rPr>
                                  <w:rFonts w:ascii="Times New Roman" w:hAnsi="Times New Roman" w:cs="Times New Roman"/>
                                  <w:color w:val="0070C0"/>
                                  <w:sz w:val="24"/>
                                  <w:szCs w:val="24"/>
                                  <w:u w:val="single"/>
                                  <w:lang w:eastAsia="ru-RU"/>
                                </w:rPr>
                                <w:t>http://www.detskiysad.ru</w:t>
                              </w:r>
                            </w:p>
                            <w:p w:rsidR="00125949" w:rsidRPr="00D12515" w:rsidRDefault="00125949" w:rsidP="00A2746B">
                              <w:pPr>
                                <w:spacing w:after="0" w:line="240" w:lineRule="auto"/>
                                <w:jc w:val="both"/>
                                <w:rPr>
                                  <w:rFonts w:ascii="Times New Roman" w:hAnsi="Times New Roman" w:cs="Times New Roman"/>
                                  <w:sz w:val="24"/>
                                  <w:szCs w:val="24"/>
                                  <w:lang w:eastAsia="ru-RU"/>
                                </w:rPr>
                              </w:pPr>
                              <w:r w:rsidRPr="00D12515">
                                <w:rPr>
                                  <w:rFonts w:ascii="Times New Roman" w:hAnsi="Times New Roman" w:cs="Times New Roman"/>
                                  <w:sz w:val="24"/>
                                  <w:szCs w:val="24"/>
                                  <w:lang w:eastAsia="ru-RU"/>
                                </w:rPr>
                                <w:t>Статьи, конспекты, консультации и для воспитателей и для родителей, масса полезной информации для самообразования педагогов.</w:t>
                              </w:r>
                            </w:p>
                          </w:tc>
                        </w:tr>
                      </w:tbl>
                      <w:p w:rsidR="00125949" w:rsidRPr="00D12515" w:rsidRDefault="00125949" w:rsidP="00A2746B">
                        <w:pPr>
                          <w:spacing w:after="0" w:line="240" w:lineRule="auto"/>
                          <w:rPr>
                            <w:rFonts w:ascii="Times New Roman" w:hAnsi="Times New Roman" w:cs="Times New Roman"/>
                            <w:sz w:val="24"/>
                            <w:szCs w:val="24"/>
                            <w:lang w:eastAsia="ru-RU"/>
                          </w:rPr>
                        </w:pPr>
                      </w:p>
                    </w:tc>
                  </w:tr>
                </w:tbl>
                <w:p w:rsidR="00125949" w:rsidRPr="008B5E51" w:rsidRDefault="00125949" w:rsidP="00D12515">
                  <w:pPr>
                    <w:rPr>
                      <w:rFonts w:ascii="Times New Roman" w:hAnsi="Times New Roman" w:cs="Times New Roman"/>
                      <w:sz w:val="24"/>
                      <w:szCs w:val="24"/>
                    </w:rPr>
                  </w:pPr>
                </w:p>
                <w:p w:rsidR="00125949" w:rsidRPr="00D12515" w:rsidRDefault="00125949" w:rsidP="00D12515">
                  <w:pPr>
                    <w:spacing w:before="100" w:beforeAutospacing="1" w:after="100" w:afterAutospacing="1" w:line="240" w:lineRule="auto"/>
                    <w:jc w:val="center"/>
                    <w:rPr>
                      <w:rFonts w:ascii="Times New Roman" w:hAnsi="Times New Roman" w:cs="Times New Roman"/>
                      <w:sz w:val="24"/>
                      <w:szCs w:val="24"/>
                      <w:lang w:eastAsia="ru-RU"/>
                    </w:rPr>
                  </w:pPr>
                </w:p>
                <w:p w:rsidR="00125949" w:rsidRPr="00D12515" w:rsidRDefault="00125949" w:rsidP="00D12515">
                  <w:pPr>
                    <w:spacing w:before="100" w:beforeAutospacing="1" w:after="100" w:afterAutospacing="1" w:line="240" w:lineRule="auto"/>
                    <w:jc w:val="center"/>
                    <w:rPr>
                      <w:rFonts w:ascii="Times New Roman" w:hAnsi="Times New Roman" w:cs="Times New Roman"/>
                      <w:sz w:val="28"/>
                      <w:szCs w:val="28"/>
                      <w:lang w:eastAsia="ru-RU"/>
                    </w:rPr>
                  </w:pPr>
                  <w:r w:rsidRPr="00D12515">
                    <w:rPr>
                      <w:rFonts w:ascii="Times New Roman" w:hAnsi="Times New Roman" w:cs="Times New Roman"/>
                      <w:sz w:val="28"/>
                      <w:szCs w:val="28"/>
                      <w:lang w:eastAsia="ru-RU"/>
                    </w:rPr>
                    <w:t xml:space="preserve">Устраивайтесь в своем кресле поудобнее, захватите из кухни чашечку душистого чая и окунитесь в добрый мир детства, мир своего детства и детства вашего ребенка. Материалов на сайте немало, поэтому, чтобы помочь вам сориентироваться, мы сделали выжимку из наиболее интересных разделов. </w:t>
                  </w:r>
                </w:p>
                <w:p w:rsidR="00125949" w:rsidRPr="00D12515" w:rsidRDefault="00125949" w:rsidP="00D12515">
                  <w:pPr>
                    <w:spacing w:before="100" w:beforeAutospacing="1" w:after="100" w:afterAutospacing="1" w:line="240" w:lineRule="auto"/>
                    <w:jc w:val="center"/>
                    <w:rPr>
                      <w:rFonts w:ascii="Times New Roman" w:hAnsi="Times New Roman" w:cs="Times New Roman"/>
                      <w:sz w:val="28"/>
                      <w:szCs w:val="28"/>
                      <w:lang w:eastAsia="ru-RU"/>
                    </w:rPr>
                  </w:pPr>
                  <w:hyperlink r:id="rId45" w:history="1">
                    <w:r w:rsidRPr="00D12515">
                      <w:rPr>
                        <w:rFonts w:ascii="Times New Roman" w:hAnsi="Times New Roman" w:cs="Times New Roman"/>
                        <w:b/>
                        <w:bCs/>
                        <w:color w:val="0000FF"/>
                        <w:sz w:val="28"/>
                        <w:szCs w:val="28"/>
                        <w:u w:val="single"/>
                        <w:lang w:eastAsia="ru-RU"/>
                      </w:rPr>
                      <w:t>Приятного вам путешествия!</w:t>
                    </w:r>
                  </w:hyperlink>
                </w:p>
              </w:tc>
            </w:tr>
          </w:tbl>
          <w:p w:rsidR="00125949" w:rsidRPr="00D12515" w:rsidRDefault="00125949" w:rsidP="00D12515">
            <w:pPr>
              <w:spacing w:after="0" w:line="240" w:lineRule="auto"/>
              <w:rPr>
                <w:rFonts w:ascii="Times New Roman" w:hAnsi="Times New Roman" w:cs="Times New Roman"/>
                <w:sz w:val="24"/>
                <w:szCs w:val="24"/>
                <w:lang w:eastAsia="ru-RU"/>
              </w:rPr>
            </w:pPr>
          </w:p>
        </w:tc>
        <w:tc>
          <w:tcPr>
            <w:tcW w:w="0" w:type="auto"/>
            <w:vAlign w:val="center"/>
          </w:tcPr>
          <w:p w:rsidR="00125949" w:rsidRPr="00D12515" w:rsidRDefault="00125949" w:rsidP="00D12515">
            <w:pPr>
              <w:spacing w:after="0" w:line="240" w:lineRule="auto"/>
              <w:rPr>
                <w:rFonts w:ascii="Times New Roman" w:hAnsi="Times New Roman" w:cs="Times New Roman"/>
                <w:sz w:val="24"/>
                <w:szCs w:val="24"/>
                <w:lang w:eastAsia="ru-RU"/>
              </w:rPr>
            </w:pPr>
          </w:p>
        </w:tc>
      </w:tr>
    </w:tbl>
    <w:p w:rsidR="00125949" w:rsidRDefault="00125949"/>
    <w:sectPr w:rsidR="00125949" w:rsidSect="00D1251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EC4"/>
    <w:multiLevelType w:val="multilevel"/>
    <w:tmpl w:val="4BBCEAC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4D1C3C"/>
    <w:multiLevelType w:val="multilevel"/>
    <w:tmpl w:val="CDA82C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010264"/>
    <w:multiLevelType w:val="multilevel"/>
    <w:tmpl w:val="B94AE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6D1EA1"/>
    <w:multiLevelType w:val="multilevel"/>
    <w:tmpl w:val="812AC4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6252E96"/>
    <w:multiLevelType w:val="multilevel"/>
    <w:tmpl w:val="C08A0A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A167C87"/>
    <w:multiLevelType w:val="multilevel"/>
    <w:tmpl w:val="2D6012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8B05E2"/>
    <w:multiLevelType w:val="multilevel"/>
    <w:tmpl w:val="B77201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DFC7C69"/>
    <w:multiLevelType w:val="multilevel"/>
    <w:tmpl w:val="408ED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B20DAA"/>
    <w:multiLevelType w:val="multilevel"/>
    <w:tmpl w:val="D974B6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7BA53E8"/>
    <w:multiLevelType w:val="multilevel"/>
    <w:tmpl w:val="6EDE9D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A511A63"/>
    <w:multiLevelType w:val="multilevel"/>
    <w:tmpl w:val="FE327C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C83F0E"/>
    <w:multiLevelType w:val="multilevel"/>
    <w:tmpl w:val="5A026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9F10560"/>
    <w:multiLevelType w:val="multilevel"/>
    <w:tmpl w:val="B8008A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B3A6BC0"/>
    <w:multiLevelType w:val="multilevel"/>
    <w:tmpl w:val="FFAE8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D3D0DD6"/>
    <w:multiLevelType w:val="multilevel"/>
    <w:tmpl w:val="17B61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E5752C1"/>
    <w:multiLevelType w:val="multilevel"/>
    <w:tmpl w:val="DED88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00F4E48"/>
    <w:multiLevelType w:val="multilevel"/>
    <w:tmpl w:val="A634A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14E1D8F"/>
    <w:multiLevelType w:val="multilevel"/>
    <w:tmpl w:val="66CC1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04476E1"/>
    <w:multiLevelType w:val="multilevel"/>
    <w:tmpl w:val="F2369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0824228"/>
    <w:multiLevelType w:val="multilevel"/>
    <w:tmpl w:val="9DFA0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BC71F3C"/>
    <w:multiLevelType w:val="multilevel"/>
    <w:tmpl w:val="DA5801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EA23EDE"/>
    <w:multiLevelType w:val="multilevel"/>
    <w:tmpl w:val="16A07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739A33CB"/>
    <w:multiLevelType w:val="multilevel"/>
    <w:tmpl w:val="5D8C4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B7A5349"/>
    <w:multiLevelType w:val="multilevel"/>
    <w:tmpl w:val="BB80CC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EDF04D8"/>
    <w:multiLevelType w:val="multilevel"/>
    <w:tmpl w:val="E5E065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0"/>
  </w:num>
  <w:num w:numId="3">
    <w:abstractNumId w:val="24"/>
  </w:num>
  <w:num w:numId="4">
    <w:abstractNumId w:val="18"/>
  </w:num>
  <w:num w:numId="5">
    <w:abstractNumId w:val="19"/>
  </w:num>
  <w:num w:numId="6">
    <w:abstractNumId w:val="20"/>
  </w:num>
  <w:num w:numId="7">
    <w:abstractNumId w:val="11"/>
  </w:num>
  <w:num w:numId="8">
    <w:abstractNumId w:val="0"/>
  </w:num>
  <w:num w:numId="9">
    <w:abstractNumId w:val="6"/>
  </w:num>
  <w:num w:numId="10">
    <w:abstractNumId w:val="22"/>
  </w:num>
  <w:num w:numId="11">
    <w:abstractNumId w:val="21"/>
  </w:num>
  <w:num w:numId="12">
    <w:abstractNumId w:val="15"/>
  </w:num>
  <w:num w:numId="13">
    <w:abstractNumId w:val="2"/>
  </w:num>
  <w:num w:numId="14">
    <w:abstractNumId w:val="12"/>
  </w:num>
  <w:num w:numId="15">
    <w:abstractNumId w:val="16"/>
  </w:num>
  <w:num w:numId="16">
    <w:abstractNumId w:val="17"/>
  </w:num>
  <w:num w:numId="17">
    <w:abstractNumId w:val="23"/>
  </w:num>
  <w:num w:numId="18">
    <w:abstractNumId w:val="8"/>
  </w:num>
  <w:num w:numId="19">
    <w:abstractNumId w:val="4"/>
  </w:num>
  <w:num w:numId="20">
    <w:abstractNumId w:val="5"/>
  </w:num>
  <w:num w:numId="21">
    <w:abstractNumId w:val="9"/>
  </w:num>
  <w:num w:numId="22">
    <w:abstractNumId w:val="3"/>
  </w:num>
  <w:num w:numId="23">
    <w:abstractNumId w:val="7"/>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15"/>
    <w:rsid w:val="00015C07"/>
    <w:rsid w:val="0004781B"/>
    <w:rsid w:val="00125949"/>
    <w:rsid w:val="00175153"/>
    <w:rsid w:val="001C4CE6"/>
    <w:rsid w:val="00235E1D"/>
    <w:rsid w:val="00334EBB"/>
    <w:rsid w:val="003871DD"/>
    <w:rsid w:val="00572693"/>
    <w:rsid w:val="005A438C"/>
    <w:rsid w:val="005A7174"/>
    <w:rsid w:val="006935AA"/>
    <w:rsid w:val="007B7D73"/>
    <w:rsid w:val="008B5E51"/>
    <w:rsid w:val="00A2746B"/>
    <w:rsid w:val="00B02BD9"/>
    <w:rsid w:val="00CD124D"/>
    <w:rsid w:val="00D12515"/>
    <w:rsid w:val="00FA2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07"/>
    <w:pPr>
      <w:spacing w:after="200" w:line="276" w:lineRule="auto"/>
    </w:pPr>
    <w:rPr>
      <w:rFonts w:cs="Calibri"/>
      <w:lang w:eastAsia="en-US"/>
    </w:rPr>
  </w:style>
  <w:style w:type="paragraph" w:styleId="Heading1">
    <w:name w:val="heading 1"/>
    <w:basedOn w:val="Normal"/>
    <w:link w:val="Heading1Char"/>
    <w:uiPriority w:val="99"/>
    <w:qFormat/>
    <w:rsid w:val="00D12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515"/>
    <w:rPr>
      <w:rFonts w:ascii="Times New Roman" w:hAnsi="Times New Roman" w:cs="Times New Roman"/>
      <w:b/>
      <w:bCs/>
      <w:kern w:val="36"/>
      <w:sz w:val="48"/>
      <w:szCs w:val="48"/>
      <w:lang w:eastAsia="ru-RU"/>
    </w:rPr>
  </w:style>
  <w:style w:type="character" w:styleId="Hyperlink">
    <w:name w:val="Hyperlink"/>
    <w:basedOn w:val="DefaultParagraphFont"/>
    <w:uiPriority w:val="99"/>
    <w:rsid w:val="00D12515"/>
    <w:rPr>
      <w:color w:val="0000FF"/>
      <w:u w:val="single"/>
    </w:rPr>
  </w:style>
  <w:style w:type="character" w:styleId="Strong">
    <w:name w:val="Strong"/>
    <w:basedOn w:val="DefaultParagraphFont"/>
    <w:uiPriority w:val="99"/>
    <w:qFormat/>
    <w:rsid w:val="00D12515"/>
    <w:rPr>
      <w:b/>
      <w:bCs/>
    </w:rPr>
  </w:style>
  <w:style w:type="paragraph" w:styleId="NormalWeb">
    <w:name w:val="Normal (Web)"/>
    <w:basedOn w:val="Normal"/>
    <w:uiPriority w:val="99"/>
    <w:rsid w:val="00D12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1745115">
      <w:marLeft w:val="0"/>
      <w:marRight w:val="0"/>
      <w:marTop w:val="0"/>
      <w:marBottom w:val="0"/>
      <w:divBdr>
        <w:top w:val="none" w:sz="0" w:space="0" w:color="auto"/>
        <w:left w:val="none" w:sz="0" w:space="0" w:color="auto"/>
        <w:bottom w:val="none" w:sz="0" w:space="0" w:color="auto"/>
        <w:right w:val="none" w:sz="0" w:space="0" w:color="auto"/>
      </w:divBdr>
      <w:divsChild>
        <w:div w:id="181174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edu.ru/" TargetMode="External"/><Relationship Id="rId13" Type="http://schemas.openxmlformats.org/officeDocument/2006/relationships/hyperlink" Target="http://www.school.edu.ru/" TargetMode="External"/><Relationship Id="rId18" Type="http://schemas.openxmlformats.org/officeDocument/2006/relationships/hyperlink" Target="http://www.baby-news.net/" TargetMode="External"/><Relationship Id="rId26" Type="http://schemas.openxmlformats.org/officeDocument/2006/relationships/hyperlink" Target="http://www.1umka.ru/load/scenarii_prazdnikov/1" TargetMode="External"/><Relationship Id="rId39" Type="http://schemas.openxmlformats.org/officeDocument/2006/relationships/hyperlink" Target="http://www.det-sad.com/sovremenni_det_sad" TargetMode="External"/><Relationship Id="rId3" Type="http://schemas.openxmlformats.org/officeDocument/2006/relationships/settings" Target="settings.xml"/><Relationship Id="rId21" Type="http://schemas.openxmlformats.org/officeDocument/2006/relationships/hyperlink" Target="http://www.1umka.ru/" TargetMode="External"/><Relationship Id="rId34" Type="http://schemas.openxmlformats.org/officeDocument/2006/relationships/hyperlink" Target="http://internetenok.narod.ru/" TargetMode="External"/><Relationship Id="rId42" Type="http://schemas.openxmlformats.org/officeDocument/2006/relationships/hyperlink" Target="http://detsad-journal.narod.ru/" TargetMode="External"/><Relationship Id="rId47" Type="http://schemas.openxmlformats.org/officeDocument/2006/relationships/theme" Target="theme/theme1.xml"/><Relationship Id="rId7" Type="http://schemas.openxmlformats.org/officeDocument/2006/relationships/hyperlink" Target="http://www.lexed.ru/fag/" TargetMode="External"/><Relationship Id="rId12" Type="http://schemas.openxmlformats.org/officeDocument/2006/relationships/hyperlink" Target="http://www.edu.ru/" TargetMode="External"/><Relationship Id="rId17" Type="http://schemas.openxmlformats.org/officeDocument/2006/relationships/hyperlink" Target="http://razigrushki.ru/" TargetMode="External"/><Relationship Id="rId25" Type="http://schemas.openxmlformats.org/officeDocument/2006/relationships/hyperlink" Target="http://www.1umka.ru/index/onlajn_raskraski/0-4" TargetMode="External"/><Relationship Id="rId33" Type="http://schemas.openxmlformats.org/officeDocument/2006/relationships/hyperlink" Target="http://pochemu4ka.ru/" TargetMode="External"/><Relationship Id="rId38" Type="http://schemas.openxmlformats.org/officeDocument/2006/relationships/hyperlink" Target="http://doshkolnik.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alog.alledu.ru/" TargetMode="External"/><Relationship Id="rId20" Type="http://schemas.openxmlformats.org/officeDocument/2006/relationships/hyperlink" Target="http://www.zonar.info/" TargetMode="External"/><Relationship Id="rId29" Type="http://schemas.openxmlformats.org/officeDocument/2006/relationships/hyperlink" Target="http://www.detkiuch.ru/" TargetMode="External"/><Relationship Id="rId41" Type="http://schemas.openxmlformats.org/officeDocument/2006/relationships/hyperlink" Target="http://www.obruch.ru/" TargetMode="External"/><Relationship Id="rId1" Type="http://schemas.openxmlformats.org/officeDocument/2006/relationships/numbering" Target="numbering.xml"/><Relationship Id="rId6" Type="http://schemas.openxmlformats.org/officeDocument/2006/relationships/hyperlink" Target="http://www.lexed.ru/" TargetMode="External"/><Relationship Id="rId11" Type="http://schemas.openxmlformats.org/officeDocument/2006/relationships/hyperlink" Target="http://manager-edu.mcfr-ep.ru/material/default.aspx?catalogid=900" TargetMode="External"/><Relationship Id="rId24" Type="http://schemas.openxmlformats.org/officeDocument/2006/relationships/hyperlink" Target="http://www.1umka.ru/index/detskie_pesni_treki/0-430" TargetMode="External"/><Relationship Id="rId32" Type="http://schemas.openxmlformats.org/officeDocument/2006/relationships/hyperlink" Target="http://teremoc.ru/%C2%A0%D0%94%D0%B5%D1%82%D1%81%D0%BA%D0%B8%D0%B9" TargetMode="External"/><Relationship Id="rId37" Type="http://schemas.openxmlformats.org/officeDocument/2006/relationships/hyperlink" Target="http://www.gallery-projects.com/" TargetMode="External"/><Relationship Id="rId40" Type="http://schemas.openxmlformats.org/officeDocument/2006/relationships/hyperlink" Target="http://www.menobr.ru/products/7/" TargetMode="External"/><Relationship Id="rId45" Type="http://schemas.openxmlformats.org/officeDocument/2006/relationships/hyperlink" Target="http://36.caduk.ru/p85aa1.html" TargetMode="External"/><Relationship Id="rId5" Type="http://schemas.openxmlformats.org/officeDocument/2006/relationships/hyperlink" Target="http://www.edu-all.ru/" TargetMode="External"/><Relationship Id="rId15" Type="http://schemas.openxmlformats.org/officeDocument/2006/relationships/hyperlink" Target="http://window.edu.ru/" TargetMode="External"/><Relationship Id="rId23" Type="http://schemas.openxmlformats.org/officeDocument/2006/relationships/hyperlink" Target="http://www.1umka.ru/load/detskie_pesni_i_muzyka/17" TargetMode="External"/><Relationship Id="rId28" Type="http://schemas.openxmlformats.org/officeDocument/2006/relationships/hyperlink" Target="http://bukashka.org/" TargetMode="External"/><Relationship Id="rId36" Type="http://schemas.openxmlformats.org/officeDocument/2006/relationships/hyperlink" Target="http://vospitatel.resobr.ru/" TargetMode="External"/><Relationship Id="rId10" Type="http://schemas.openxmlformats.org/officeDocument/2006/relationships/hyperlink" Target="http://zakon.edu.ru/catalog.asp?cat_ob_no=12309&amp;ob_no=13037" TargetMode="External"/><Relationship Id="rId19" Type="http://schemas.openxmlformats.org/officeDocument/2006/relationships/hyperlink" Target="http://packpacku.com/" TargetMode="External"/><Relationship Id="rId31" Type="http://schemas.openxmlformats.org/officeDocument/2006/relationships/hyperlink" Target="http://www.multirussia.ru/" TargetMode="External"/><Relationship Id="rId44"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www.school.edu.ru/fag.asp?obno=12956" TargetMode="External"/><Relationship Id="rId14" Type="http://schemas.openxmlformats.org/officeDocument/2006/relationships/hyperlink" Target="http://www.ucheba.com/" TargetMode="External"/><Relationship Id="rId22" Type="http://schemas.openxmlformats.org/officeDocument/2006/relationships/hyperlink" Target="http://www.1umka.ru/news/obuchajushhie_multfilmy/1-0-4" TargetMode="External"/><Relationship Id="rId27" Type="http://schemas.openxmlformats.org/officeDocument/2006/relationships/hyperlink" Target="http://www.1umka.ru/load/skazki_onlajn/20" TargetMode="External"/><Relationship Id="rId30" Type="http://schemas.openxmlformats.org/officeDocument/2006/relationships/hyperlink" Target="http://teramult.org.ua/" TargetMode="External"/><Relationship Id="rId35" Type="http://schemas.openxmlformats.org/officeDocument/2006/relationships/hyperlink" Target="http://www.editionpress.ru/magazine_ds.html" TargetMode="External"/><Relationship Id="rId43" Type="http://schemas.openxmlformats.org/officeDocument/2006/relationships/hyperlink" Target="http://best-ru.net/cache/9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1925</Words>
  <Characters>10973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UserXP</cp:lastModifiedBy>
  <cp:revision>4</cp:revision>
  <cp:lastPrinted>2016-03-15T17:08:00Z</cp:lastPrinted>
  <dcterms:created xsi:type="dcterms:W3CDTF">2016-03-07T18:39:00Z</dcterms:created>
  <dcterms:modified xsi:type="dcterms:W3CDTF">2016-03-15T17:08:00Z</dcterms:modified>
</cp:coreProperties>
</file>